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2057" w14:textId="77777777" w:rsidR="00110842" w:rsidRDefault="00110842" w:rsidP="00113285">
      <w:pPr>
        <w:pStyle w:val="Kopfzeile"/>
        <w:rPr>
          <w:rFonts w:cs="Arial"/>
        </w:rPr>
      </w:pPr>
    </w:p>
    <w:p w14:paraId="0103991A" w14:textId="77777777" w:rsidR="005D46EC" w:rsidRDefault="005D46EC" w:rsidP="00113285">
      <w:pPr>
        <w:pStyle w:val="Kopfzeile"/>
        <w:rPr>
          <w:rFonts w:cs="Arial"/>
        </w:rPr>
      </w:pPr>
    </w:p>
    <w:p w14:paraId="021538B7" w14:textId="77777777" w:rsidR="00D62167" w:rsidRPr="00BA042F" w:rsidRDefault="009C4FAC" w:rsidP="00D62167">
      <w:pPr>
        <w:jc w:val="center"/>
        <w:rPr>
          <w:rFonts w:ascii="DIN-Medium" w:hAnsi="DIN-Medium"/>
          <w:color w:val="323232"/>
          <w:sz w:val="36"/>
          <w:szCs w:val="36"/>
        </w:rPr>
      </w:pPr>
      <w:r w:rsidRPr="00BA042F">
        <w:rPr>
          <w:rFonts w:ascii="DIN-Medium" w:hAnsi="DIN-Medium"/>
          <w:color w:val="323232"/>
          <w:sz w:val="36"/>
          <w:szCs w:val="36"/>
        </w:rPr>
        <w:t>Förderantrag</w:t>
      </w:r>
    </w:p>
    <w:p w14:paraId="032D75CA" w14:textId="77777777" w:rsidR="00D62167" w:rsidRPr="00456367" w:rsidRDefault="00D62167" w:rsidP="00113285">
      <w:pPr>
        <w:pStyle w:val="Kopfzeile"/>
        <w:rPr>
          <w:rFonts w:cs="Arial"/>
        </w:rPr>
      </w:pPr>
    </w:p>
    <w:p w14:paraId="020C72EE" w14:textId="77777777" w:rsidR="009C19E0" w:rsidRPr="009A0CE8" w:rsidRDefault="009C19E0" w:rsidP="00113285">
      <w:pPr>
        <w:pStyle w:val="Kopfzeile"/>
        <w:rPr>
          <w:rFonts w:cs="Arial"/>
        </w:rPr>
      </w:pPr>
    </w:p>
    <w:p w14:paraId="32A1C390" w14:textId="77777777" w:rsidR="00780C70" w:rsidRPr="00456367" w:rsidRDefault="00BA4AB0" w:rsidP="00A7229C">
      <w:pPr>
        <w:spacing w:after="120"/>
        <w:rPr>
          <w:rFonts w:cs="Arial"/>
          <w:b/>
        </w:rPr>
      </w:pPr>
      <w:r w:rsidRPr="00456367">
        <w:rPr>
          <w:rFonts w:cs="Arial"/>
          <w:b/>
        </w:rPr>
        <w:t xml:space="preserve">1. </w:t>
      </w:r>
      <w:r w:rsidR="00780C70" w:rsidRPr="00456367">
        <w:rPr>
          <w:rFonts w:cs="Arial"/>
          <w:b/>
        </w:rPr>
        <w:t>Angaben des Projektträgers</w:t>
      </w:r>
      <w:r w:rsidRPr="00456367">
        <w:rPr>
          <w:rFonts w:cs="Arial"/>
          <w:b/>
        </w:rPr>
        <w:t xml:space="preserve"> (Antragsteller)</w:t>
      </w:r>
      <w:r w:rsidR="00780C70" w:rsidRPr="00456367">
        <w:rPr>
          <w:rFonts w:cs="Arial"/>
          <w:b/>
        </w:rPr>
        <w:t>:</w:t>
      </w:r>
    </w:p>
    <w:p w14:paraId="02D8476A" w14:textId="77777777" w:rsidR="00780C70" w:rsidRPr="009A0CE8" w:rsidRDefault="00780C70" w:rsidP="006108DF">
      <w:pPr>
        <w:spacing w:after="60"/>
        <w:rPr>
          <w:rFonts w:cs="Arial"/>
          <w:i/>
          <w:sz w:val="16"/>
          <w:szCs w:val="16"/>
        </w:rPr>
      </w:pPr>
      <w:r w:rsidRPr="009A0CE8">
        <w:rPr>
          <w:rFonts w:cs="Arial"/>
          <w:i/>
          <w:sz w:val="16"/>
          <w:szCs w:val="16"/>
        </w:rPr>
        <w:t>Name/Organisation/Stellung/…</w:t>
      </w:r>
      <w:r w:rsidRPr="009A0CE8">
        <w:rPr>
          <w:rFonts w:cs="Arial"/>
          <w:i/>
          <w:sz w:val="16"/>
          <w:szCs w:val="16"/>
        </w:rPr>
        <w:tab/>
      </w:r>
      <w:r w:rsidRPr="009A0CE8">
        <w:rPr>
          <w:rFonts w:cs="Arial"/>
          <w:i/>
          <w:sz w:val="16"/>
          <w:szCs w:val="16"/>
        </w:rPr>
        <w:tab/>
      </w:r>
      <w:r w:rsidR="00113285" w:rsidRPr="009A0CE8">
        <w:rPr>
          <w:rFonts w:cs="Arial"/>
          <w:i/>
          <w:sz w:val="16"/>
          <w:szCs w:val="16"/>
        </w:rPr>
        <w:tab/>
      </w:r>
      <w:r w:rsidR="00113285" w:rsidRPr="009A0CE8">
        <w:rPr>
          <w:rFonts w:cs="Arial"/>
          <w:i/>
          <w:sz w:val="16"/>
          <w:szCs w:val="16"/>
        </w:rPr>
        <w:tab/>
      </w:r>
      <w:r w:rsidR="00831098" w:rsidRPr="009A0CE8">
        <w:rPr>
          <w:rFonts w:cs="Arial"/>
          <w:i/>
          <w:sz w:val="16"/>
          <w:szCs w:val="16"/>
        </w:rPr>
        <w:t>A</w:t>
      </w:r>
      <w:r w:rsidRPr="009A0CE8">
        <w:rPr>
          <w:rFonts w:cs="Arial"/>
          <w:i/>
          <w:sz w:val="16"/>
          <w:szCs w:val="16"/>
        </w:rPr>
        <w:t>nsprechpartner/-in</w:t>
      </w:r>
    </w:p>
    <w:p w14:paraId="3E3869F0" w14:textId="77777777" w:rsidR="004128D1" w:rsidRPr="009A0CE8" w:rsidRDefault="004128D1" w:rsidP="006108DF">
      <w:pPr>
        <w:spacing w:after="120"/>
        <w:rPr>
          <w:rFonts w:cs="Arial"/>
          <w:sz w:val="20"/>
          <w:szCs w:val="20"/>
        </w:rPr>
      </w:pPr>
      <w:permStart w:id="1468226888" w:edGrp="everyone"/>
      <w:r w:rsidRPr="00A7229C">
        <w:rPr>
          <w:rFonts w:cs="Arial"/>
          <w:sz w:val="22"/>
          <w:szCs w:val="22"/>
        </w:rPr>
        <w:t>………………………………………</w:t>
      </w:r>
      <w:r w:rsidR="00A7229C">
        <w:rPr>
          <w:rFonts w:cs="Arial"/>
          <w:sz w:val="22"/>
          <w:szCs w:val="22"/>
        </w:rPr>
        <w:t>…...</w:t>
      </w:r>
      <w:r w:rsidRPr="00A7229C">
        <w:rPr>
          <w:rFonts w:cs="Arial"/>
          <w:sz w:val="22"/>
          <w:szCs w:val="22"/>
        </w:rPr>
        <w:t>…</w:t>
      </w:r>
      <w:r w:rsidR="00A7229C">
        <w:rPr>
          <w:rFonts w:cs="Arial"/>
          <w:sz w:val="22"/>
          <w:szCs w:val="22"/>
        </w:rPr>
        <w:t>….</w:t>
      </w:r>
      <w:permEnd w:id="1468226888"/>
      <w:r w:rsidR="00A7229C">
        <w:rPr>
          <w:rFonts w:cs="Arial"/>
          <w:sz w:val="22"/>
          <w:szCs w:val="22"/>
        </w:rPr>
        <w:tab/>
      </w:r>
      <w:r w:rsidRPr="009A0CE8">
        <w:rPr>
          <w:rFonts w:cs="Arial"/>
          <w:sz w:val="20"/>
          <w:szCs w:val="20"/>
        </w:rPr>
        <w:tab/>
      </w:r>
      <w:permStart w:id="1360922605" w:edGrp="everyone"/>
      <w:r w:rsidR="00A7229C" w:rsidRPr="00A7229C">
        <w:rPr>
          <w:rFonts w:cs="Arial"/>
          <w:sz w:val="22"/>
          <w:szCs w:val="22"/>
        </w:rPr>
        <w:t>………………………………………</w:t>
      </w:r>
      <w:r w:rsidR="00A7229C">
        <w:rPr>
          <w:rFonts w:cs="Arial"/>
          <w:sz w:val="22"/>
          <w:szCs w:val="22"/>
        </w:rPr>
        <w:t>…..</w:t>
      </w:r>
      <w:r w:rsidR="00A7229C" w:rsidRPr="00A7229C">
        <w:rPr>
          <w:rFonts w:cs="Arial"/>
          <w:sz w:val="22"/>
          <w:szCs w:val="22"/>
        </w:rPr>
        <w:t>…</w:t>
      </w:r>
      <w:r w:rsidR="00A7229C">
        <w:rPr>
          <w:rFonts w:cs="Arial"/>
          <w:sz w:val="22"/>
          <w:szCs w:val="22"/>
        </w:rPr>
        <w:t>…….</w:t>
      </w:r>
      <w:permEnd w:id="1360922605"/>
    </w:p>
    <w:p w14:paraId="1544F5C5" w14:textId="77777777" w:rsidR="007B191F" w:rsidRPr="009A0CE8" w:rsidRDefault="001D7A79" w:rsidP="006108DF">
      <w:pPr>
        <w:spacing w:after="60"/>
        <w:rPr>
          <w:rFonts w:cs="Arial"/>
          <w:i/>
          <w:sz w:val="16"/>
          <w:szCs w:val="16"/>
        </w:rPr>
      </w:pPr>
      <w:r w:rsidRPr="001D7A79">
        <w:rPr>
          <w:rFonts w:cs="Arial"/>
          <w:i/>
          <w:sz w:val="16"/>
          <w:szCs w:val="16"/>
        </w:rPr>
        <w:t>Straße</w:t>
      </w:r>
      <w:r w:rsidR="00113285" w:rsidRPr="009A0CE8">
        <w:rPr>
          <w:rFonts w:cs="Arial"/>
          <w:sz w:val="16"/>
          <w:szCs w:val="16"/>
        </w:rPr>
        <w:tab/>
      </w:r>
      <w:r w:rsidR="00113285" w:rsidRPr="009A0CE8">
        <w:rPr>
          <w:rFonts w:cs="Arial"/>
          <w:sz w:val="16"/>
          <w:szCs w:val="16"/>
        </w:rPr>
        <w:tab/>
      </w:r>
      <w:r w:rsidR="00113285" w:rsidRPr="009A0CE8">
        <w:rPr>
          <w:rFonts w:cs="Arial"/>
          <w:sz w:val="16"/>
          <w:szCs w:val="16"/>
        </w:rPr>
        <w:tab/>
      </w:r>
      <w:r w:rsidR="00113285" w:rsidRPr="009A0CE8">
        <w:rPr>
          <w:rFonts w:cs="Arial"/>
          <w:sz w:val="16"/>
          <w:szCs w:val="16"/>
        </w:rPr>
        <w:tab/>
      </w:r>
      <w:r w:rsidR="00113285" w:rsidRPr="009A0CE8">
        <w:rPr>
          <w:rFonts w:cs="Arial"/>
          <w:sz w:val="16"/>
          <w:szCs w:val="16"/>
        </w:rPr>
        <w:tab/>
      </w:r>
      <w:r w:rsidR="00113285" w:rsidRPr="009A0CE8">
        <w:rPr>
          <w:rFonts w:cs="Arial"/>
          <w:sz w:val="16"/>
          <w:szCs w:val="16"/>
        </w:rPr>
        <w:tab/>
      </w:r>
      <w:r w:rsidR="00113285" w:rsidRPr="009A0CE8">
        <w:rPr>
          <w:rFonts w:cs="Arial"/>
          <w:sz w:val="16"/>
          <w:szCs w:val="16"/>
        </w:rPr>
        <w:tab/>
      </w:r>
      <w:r w:rsidR="00780C70" w:rsidRPr="009A0CE8">
        <w:rPr>
          <w:rFonts w:cs="Arial"/>
          <w:i/>
          <w:sz w:val="16"/>
          <w:szCs w:val="16"/>
        </w:rPr>
        <w:t>Tel./Fax</w:t>
      </w:r>
    </w:p>
    <w:p w14:paraId="119543A3" w14:textId="77777777" w:rsidR="00A7229C" w:rsidRPr="009A0CE8" w:rsidRDefault="00A7229C" w:rsidP="00A7229C">
      <w:pPr>
        <w:spacing w:after="120"/>
        <w:rPr>
          <w:rFonts w:cs="Arial"/>
          <w:sz w:val="20"/>
          <w:szCs w:val="20"/>
        </w:rPr>
      </w:pPr>
      <w:permStart w:id="1653613068" w:edGrp="everyone"/>
      <w:r w:rsidRPr="00A7229C">
        <w:rPr>
          <w:rFonts w:cs="Arial"/>
          <w:sz w:val="22"/>
          <w:szCs w:val="22"/>
        </w:rPr>
        <w:t>………………………………………</w:t>
      </w:r>
      <w:r>
        <w:rPr>
          <w:rFonts w:cs="Arial"/>
          <w:sz w:val="22"/>
          <w:szCs w:val="22"/>
        </w:rPr>
        <w:t>…...</w:t>
      </w:r>
      <w:r w:rsidRPr="00A7229C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….</w:t>
      </w:r>
      <w:permEnd w:id="1653613068"/>
      <w:r>
        <w:rPr>
          <w:rFonts w:cs="Arial"/>
          <w:sz w:val="22"/>
          <w:szCs w:val="22"/>
        </w:rPr>
        <w:tab/>
      </w:r>
      <w:r w:rsidRPr="009A0CE8">
        <w:rPr>
          <w:rFonts w:cs="Arial"/>
          <w:sz w:val="20"/>
          <w:szCs w:val="20"/>
        </w:rPr>
        <w:tab/>
      </w:r>
      <w:permStart w:id="253363083" w:edGrp="everyone"/>
      <w:r w:rsidRPr="00A7229C">
        <w:rPr>
          <w:rFonts w:cs="Arial"/>
          <w:sz w:val="22"/>
          <w:szCs w:val="22"/>
        </w:rPr>
        <w:t>………………………………………</w:t>
      </w:r>
      <w:r>
        <w:rPr>
          <w:rFonts w:cs="Arial"/>
          <w:sz w:val="22"/>
          <w:szCs w:val="22"/>
        </w:rPr>
        <w:t>…..</w:t>
      </w:r>
      <w:r w:rsidRPr="00A7229C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…….</w:t>
      </w:r>
      <w:permEnd w:id="253363083"/>
    </w:p>
    <w:p w14:paraId="2650791E" w14:textId="77777777" w:rsidR="007B191F" w:rsidRPr="009A0CE8" w:rsidRDefault="001D7A79" w:rsidP="006108DF">
      <w:pPr>
        <w:spacing w:after="60"/>
        <w:rPr>
          <w:rFonts w:cs="Arial"/>
          <w:i/>
          <w:sz w:val="16"/>
          <w:szCs w:val="16"/>
        </w:rPr>
      </w:pPr>
      <w:r w:rsidRPr="001D7A79">
        <w:rPr>
          <w:rFonts w:cs="Arial"/>
          <w:i/>
          <w:sz w:val="16"/>
          <w:szCs w:val="16"/>
        </w:rPr>
        <w:t>PLZ     Ort</w:t>
      </w:r>
      <w:r w:rsidR="00113285" w:rsidRPr="009A0CE8">
        <w:rPr>
          <w:rFonts w:cs="Arial"/>
          <w:sz w:val="16"/>
          <w:szCs w:val="16"/>
        </w:rPr>
        <w:tab/>
      </w:r>
      <w:r w:rsidR="00113285" w:rsidRPr="009A0CE8">
        <w:rPr>
          <w:rFonts w:cs="Arial"/>
          <w:sz w:val="16"/>
          <w:szCs w:val="16"/>
        </w:rPr>
        <w:tab/>
      </w:r>
      <w:r w:rsidR="00113285" w:rsidRPr="009A0CE8">
        <w:rPr>
          <w:rFonts w:cs="Arial"/>
          <w:sz w:val="16"/>
          <w:szCs w:val="16"/>
        </w:rPr>
        <w:tab/>
      </w:r>
      <w:r w:rsidR="00113285" w:rsidRPr="009A0CE8">
        <w:rPr>
          <w:rFonts w:cs="Arial"/>
          <w:sz w:val="16"/>
          <w:szCs w:val="16"/>
        </w:rPr>
        <w:tab/>
      </w:r>
      <w:r w:rsidR="00113285" w:rsidRPr="009A0CE8">
        <w:rPr>
          <w:rFonts w:cs="Arial"/>
          <w:sz w:val="16"/>
          <w:szCs w:val="16"/>
        </w:rPr>
        <w:tab/>
      </w:r>
      <w:r w:rsidR="00113285" w:rsidRPr="009A0CE8">
        <w:rPr>
          <w:rFonts w:cs="Arial"/>
          <w:sz w:val="16"/>
          <w:szCs w:val="16"/>
        </w:rPr>
        <w:tab/>
      </w:r>
      <w:r w:rsidR="00780C70" w:rsidRPr="009A0CE8">
        <w:rPr>
          <w:rFonts w:cs="Arial"/>
          <w:i/>
          <w:sz w:val="16"/>
          <w:szCs w:val="16"/>
        </w:rPr>
        <w:t>E-Mail</w:t>
      </w:r>
    </w:p>
    <w:p w14:paraId="78433083" w14:textId="77777777" w:rsidR="00A7229C" w:rsidRPr="009A0CE8" w:rsidRDefault="00A7229C" w:rsidP="00A7229C">
      <w:pPr>
        <w:spacing w:after="120"/>
        <w:rPr>
          <w:rFonts w:cs="Arial"/>
          <w:sz w:val="20"/>
          <w:szCs w:val="20"/>
        </w:rPr>
      </w:pPr>
      <w:permStart w:id="618138525" w:edGrp="everyone"/>
      <w:r w:rsidRPr="00A7229C">
        <w:rPr>
          <w:rFonts w:cs="Arial"/>
          <w:sz w:val="22"/>
          <w:szCs w:val="22"/>
        </w:rPr>
        <w:t>………………………………………</w:t>
      </w:r>
      <w:r>
        <w:rPr>
          <w:rFonts w:cs="Arial"/>
          <w:sz w:val="22"/>
          <w:szCs w:val="22"/>
        </w:rPr>
        <w:t>…...</w:t>
      </w:r>
      <w:r w:rsidRPr="00A7229C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….</w:t>
      </w:r>
      <w:permEnd w:id="618138525"/>
      <w:r>
        <w:rPr>
          <w:rFonts w:cs="Arial"/>
          <w:sz w:val="22"/>
          <w:szCs w:val="22"/>
        </w:rPr>
        <w:tab/>
      </w:r>
      <w:r w:rsidRPr="009A0CE8">
        <w:rPr>
          <w:rFonts w:cs="Arial"/>
          <w:sz w:val="20"/>
          <w:szCs w:val="20"/>
        </w:rPr>
        <w:tab/>
      </w:r>
      <w:permStart w:id="231423583" w:edGrp="everyone"/>
      <w:r w:rsidRPr="00A7229C">
        <w:rPr>
          <w:rFonts w:cs="Arial"/>
          <w:sz w:val="22"/>
          <w:szCs w:val="22"/>
        </w:rPr>
        <w:t>………………………………………</w:t>
      </w:r>
      <w:r>
        <w:rPr>
          <w:rFonts w:cs="Arial"/>
          <w:sz w:val="22"/>
          <w:szCs w:val="22"/>
        </w:rPr>
        <w:t>…..</w:t>
      </w:r>
      <w:r w:rsidRPr="00A7229C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…….</w:t>
      </w:r>
      <w:permEnd w:id="231423583"/>
    </w:p>
    <w:p w14:paraId="44A90FC5" w14:textId="77777777" w:rsidR="00BC76FB" w:rsidRPr="009A0CE8" w:rsidRDefault="00BC76FB" w:rsidP="00A47897">
      <w:pPr>
        <w:rPr>
          <w:rFonts w:cs="Arial"/>
        </w:rPr>
      </w:pPr>
    </w:p>
    <w:p w14:paraId="24CECDE9" w14:textId="77777777" w:rsidR="00BC76FB" w:rsidRPr="009A0CE8" w:rsidRDefault="00BC76FB" w:rsidP="00A47897">
      <w:pPr>
        <w:rPr>
          <w:rFonts w:cs="Arial"/>
        </w:rPr>
      </w:pPr>
    </w:p>
    <w:p w14:paraId="2CBE3937" w14:textId="77777777" w:rsidR="0043184C" w:rsidRPr="00456367" w:rsidRDefault="00625770" w:rsidP="0037497D">
      <w:pPr>
        <w:spacing w:after="120"/>
        <w:rPr>
          <w:rFonts w:cs="Arial"/>
          <w:b/>
        </w:rPr>
      </w:pPr>
      <w:r w:rsidRPr="00456367">
        <w:rPr>
          <w:rFonts w:cs="Arial"/>
          <w:b/>
        </w:rPr>
        <w:t xml:space="preserve">2. </w:t>
      </w:r>
      <w:r w:rsidR="009F2E8E" w:rsidRPr="00456367">
        <w:rPr>
          <w:rFonts w:cs="Arial"/>
          <w:b/>
        </w:rPr>
        <w:t xml:space="preserve">Zu </w:t>
      </w:r>
      <w:r w:rsidRPr="00456367">
        <w:rPr>
          <w:rFonts w:cs="Arial"/>
          <w:b/>
        </w:rPr>
        <w:t>förder</w:t>
      </w:r>
      <w:r w:rsidR="009F2E8E" w:rsidRPr="00456367">
        <w:rPr>
          <w:rFonts w:cs="Arial"/>
          <w:b/>
        </w:rPr>
        <w:t>nde Einrichtung</w:t>
      </w:r>
      <w:r w:rsidRPr="00456367">
        <w:rPr>
          <w:rFonts w:cs="Arial"/>
          <w:b/>
        </w:rPr>
        <w:t>:</w:t>
      </w:r>
    </w:p>
    <w:p w14:paraId="18A5B718" w14:textId="77777777" w:rsidR="0043184C" w:rsidRPr="009A0CE8" w:rsidRDefault="0043184C" w:rsidP="006108DF">
      <w:pPr>
        <w:spacing w:after="60"/>
        <w:rPr>
          <w:rFonts w:cs="Arial"/>
          <w:i/>
          <w:sz w:val="16"/>
          <w:szCs w:val="16"/>
        </w:rPr>
      </w:pPr>
      <w:r w:rsidRPr="009A0CE8">
        <w:rPr>
          <w:rFonts w:cs="Arial"/>
          <w:i/>
          <w:sz w:val="16"/>
          <w:szCs w:val="16"/>
        </w:rPr>
        <w:t>Name/Organisation/Stellung/…</w:t>
      </w:r>
      <w:r w:rsidRPr="009A0CE8">
        <w:rPr>
          <w:rFonts w:cs="Arial"/>
          <w:i/>
          <w:sz w:val="16"/>
          <w:szCs w:val="16"/>
        </w:rPr>
        <w:tab/>
      </w:r>
      <w:r w:rsidRPr="009A0CE8">
        <w:rPr>
          <w:rFonts w:cs="Arial"/>
          <w:i/>
          <w:sz w:val="16"/>
          <w:szCs w:val="16"/>
        </w:rPr>
        <w:tab/>
      </w:r>
      <w:r w:rsidRPr="009A0CE8">
        <w:rPr>
          <w:rFonts w:cs="Arial"/>
          <w:i/>
          <w:sz w:val="16"/>
          <w:szCs w:val="16"/>
        </w:rPr>
        <w:tab/>
      </w:r>
      <w:r w:rsidRPr="009A0CE8">
        <w:rPr>
          <w:rFonts w:cs="Arial"/>
          <w:i/>
          <w:sz w:val="16"/>
          <w:szCs w:val="16"/>
        </w:rPr>
        <w:tab/>
        <w:t>Ansprechpartner/-in</w:t>
      </w:r>
    </w:p>
    <w:p w14:paraId="286DCB78" w14:textId="77777777" w:rsidR="0037497D" w:rsidRPr="009A0CE8" w:rsidRDefault="0037497D" w:rsidP="0037497D">
      <w:pPr>
        <w:spacing w:after="120"/>
        <w:rPr>
          <w:rFonts w:cs="Arial"/>
          <w:sz w:val="20"/>
          <w:szCs w:val="20"/>
        </w:rPr>
      </w:pPr>
      <w:permStart w:id="1176463088" w:edGrp="everyone"/>
      <w:r w:rsidRPr="00A7229C">
        <w:rPr>
          <w:rFonts w:cs="Arial"/>
          <w:sz w:val="22"/>
          <w:szCs w:val="22"/>
        </w:rPr>
        <w:t>………………………………………</w:t>
      </w:r>
      <w:r>
        <w:rPr>
          <w:rFonts w:cs="Arial"/>
          <w:sz w:val="22"/>
          <w:szCs w:val="22"/>
        </w:rPr>
        <w:t>…...</w:t>
      </w:r>
      <w:r w:rsidRPr="00A7229C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….</w:t>
      </w:r>
      <w:permEnd w:id="1176463088"/>
      <w:r>
        <w:rPr>
          <w:rFonts w:cs="Arial"/>
          <w:sz w:val="22"/>
          <w:szCs w:val="22"/>
        </w:rPr>
        <w:tab/>
      </w:r>
      <w:r w:rsidRPr="009A0CE8">
        <w:rPr>
          <w:rFonts w:cs="Arial"/>
          <w:sz w:val="20"/>
          <w:szCs w:val="20"/>
        </w:rPr>
        <w:tab/>
      </w:r>
      <w:permStart w:id="1014191868" w:edGrp="everyone"/>
      <w:r w:rsidRPr="00A7229C">
        <w:rPr>
          <w:rFonts w:cs="Arial"/>
          <w:sz w:val="22"/>
          <w:szCs w:val="22"/>
        </w:rPr>
        <w:t>………………………………………</w:t>
      </w:r>
      <w:r>
        <w:rPr>
          <w:rFonts w:cs="Arial"/>
          <w:sz w:val="22"/>
          <w:szCs w:val="22"/>
        </w:rPr>
        <w:t>…..</w:t>
      </w:r>
      <w:r w:rsidRPr="00A7229C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…….</w:t>
      </w:r>
      <w:permEnd w:id="1014191868"/>
    </w:p>
    <w:p w14:paraId="17237378" w14:textId="77777777" w:rsidR="0043184C" w:rsidRPr="009A0CE8" w:rsidRDefault="001D7A79" w:rsidP="006108DF">
      <w:pPr>
        <w:spacing w:after="60"/>
        <w:rPr>
          <w:rFonts w:cs="Arial"/>
          <w:i/>
          <w:sz w:val="16"/>
          <w:szCs w:val="16"/>
        </w:rPr>
      </w:pPr>
      <w:r w:rsidRPr="001D7A79">
        <w:rPr>
          <w:rFonts w:cs="Arial"/>
          <w:i/>
          <w:sz w:val="16"/>
          <w:szCs w:val="16"/>
        </w:rPr>
        <w:t>Straße</w:t>
      </w:r>
      <w:r w:rsidR="0043184C" w:rsidRPr="009A0CE8">
        <w:rPr>
          <w:rFonts w:cs="Arial"/>
          <w:sz w:val="16"/>
          <w:szCs w:val="16"/>
        </w:rPr>
        <w:tab/>
      </w:r>
      <w:r w:rsidR="0043184C" w:rsidRPr="009A0CE8">
        <w:rPr>
          <w:rFonts w:cs="Arial"/>
          <w:sz w:val="16"/>
          <w:szCs w:val="16"/>
        </w:rPr>
        <w:tab/>
      </w:r>
      <w:r w:rsidR="0043184C" w:rsidRPr="009A0CE8">
        <w:rPr>
          <w:rFonts w:cs="Arial"/>
          <w:sz w:val="16"/>
          <w:szCs w:val="16"/>
        </w:rPr>
        <w:tab/>
      </w:r>
      <w:r w:rsidR="0043184C" w:rsidRPr="009A0CE8">
        <w:rPr>
          <w:rFonts w:cs="Arial"/>
          <w:sz w:val="16"/>
          <w:szCs w:val="16"/>
        </w:rPr>
        <w:tab/>
      </w:r>
      <w:r w:rsidR="0043184C" w:rsidRPr="009A0CE8">
        <w:rPr>
          <w:rFonts w:cs="Arial"/>
          <w:sz w:val="16"/>
          <w:szCs w:val="16"/>
        </w:rPr>
        <w:tab/>
      </w:r>
      <w:r w:rsidR="0043184C" w:rsidRPr="009A0CE8">
        <w:rPr>
          <w:rFonts w:cs="Arial"/>
          <w:sz w:val="16"/>
          <w:szCs w:val="16"/>
        </w:rPr>
        <w:tab/>
      </w:r>
      <w:r w:rsidR="0043184C" w:rsidRPr="009A0CE8">
        <w:rPr>
          <w:rFonts w:cs="Arial"/>
          <w:sz w:val="16"/>
          <w:szCs w:val="16"/>
        </w:rPr>
        <w:tab/>
      </w:r>
      <w:r w:rsidR="0043184C" w:rsidRPr="009A0CE8">
        <w:rPr>
          <w:rFonts w:cs="Arial"/>
          <w:i/>
          <w:sz w:val="16"/>
          <w:szCs w:val="16"/>
        </w:rPr>
        <w:t>Tel./Fax</w:t>
      </w:r>
    </w:p>
    <w:p w14:paraId="461170E6" w14:textId="77777777" w:rsidR="0037497D" w:rsidRPr="009A0CE8" w:rsidRDefault="0037497D" w:rsidP="0037497D">
      <w:pPr>
        <w:spacing w:after="120"/>
        <w:rPr>
          <w:rFonts w:cs="Arial"/>
          <w:sz w:val="20"/>
          <w:szCs w:val="20"/>
        </w:rPr>
      </w:pPr>
      <w:permStart w:id="683750831" w:edGrp="everyone"/>
      <w:r w:rsidRPr="00A7229C">
        <w:rPr>
          <w:rFonts w:cs="Arial"/>
          <w:sz w:val="22"/>
          <w:szCs w:val="22"/>
        </w:rPr>
        <w:t>………………………………………</w:t>
      </w:r>
      <w:r>
        <w:rPr>
          <w:rFonts w:cs="Arial"/>
          <w:sz w:val="22"/>
          <w:szCs w:val="22"/>
        </w:rPr>
        <w:t>…...</w:t>
      </w:r>
      <w:r w:rsidRPr="00A7229C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….</w:t>
      </w:r>
      <w:permEnd w:id="683750831"/>
      <w:r>
        <w:rPr>
          <w:rFonts w:cs="Arial"/>
          <w:sz w:val="22"/>
          <w:szCs w:val="22"/>
        </w:rPr>
        <w:tab/>
      </w:r>
      <w:r w:rsidRPr="009A0CE8">
        <w:rPr>
          <w:rFonts w:cs="Arial"/>
          <w:sz w:val="20"/>
          <w:szCs w:val="20"/>
        </w:rPr>
        <w:tab/>
      </w:r>
      <w:permStart w:id="2011439682" w:edGrp="everyone"/>
      <w:r w:rsidRPr="00A7229C">
        <w:rPr>
          <w:rFonts w:cs="Arial"/>
          <w:sz w:val="22"/>
          <w:szCs w:val="22"/>
        </w:rPr>
        <w:t>………………………………………</w:t>
      </w:r>
      <w:r>
        <w:rPr>
          <w:rFonts w:cs="Arial"/>
          <w:sz w:val="22"/>
          <w:szCs w:val="22"/>
        </w:rPr>
        <w:t>…..</w:t>
      </w:r>
      <w:r w:rsidRPr="00A7229C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…….</w:t>
      </w:r>
      <w:permEnd w:id="2011439682"/>
    </w:p>
    <w:p w14:paraId="26250B23" w14:textId="77777777" w:rsidR="0043184C" w:rsidRPr="009A0CE8" w:rsidRDefault="001D7A79" w:rsidP="006108DF">
      <w:pPr>
        <w:spacing w:after="60"/>
        <w:rPr>
          <w:rFonts w:cs="Arial"/>
          <w:i/>
          <w:sz w:val="16"/>
          <w:szCs w:val="16"/>
        </w:rPr>
      </w:pPr>
      <w:r w:rsidRPr="001D7A79">
        <w:rPr>
          <w:rFonts w:cs="Arial"/>
          <w:i/>
          <w:sz w:val="16"/>
          <w:szCs w:val="16"/>
        </w:rPr>
        <w:t>PLZ     Ort</w:t>
      </w:r>
      <w:r w:rsidR="0043184C" w:rsidRPr="009A0CE8">
        <w:rPr>
          <w:rFonts w:cs="Arial"/>
          <w:sz w:val="16"/>
          <w:szCs w:val="16"/>
        </w:rPr>
        <w:tab/>
      </w:r>
      <w:r w:rsidR="0043184C" w:rsidRPr="009A0CE8">
        <w:rPr>
          <w:rFonts w:cs="Arial"/>
          <w:sz w:val="16"/>
          <w:szCs w:val="16"/>
        </w:rPr>
        <w:tab/>
      </w:r>
      <w:r w:rsidR="0043184C" w:rsidRPr="009A0CE8">
        <w:rPr>
          <w:rFonts w:cs="Arial"/>
          <w:sz w:val="16"/>
          <w:szCs w:val="16"/>
        </w:rPr>
        <w:tab/>
      </w:r>
      <w:r w:rsidR="0043184C" w:rsidRPr="009A0CE8">
        <w:rPr>
          <w:rFonts w:cs="Arial"/>
          <w:sz w:val="16"/>
          <w:szCs w:val="16"/>
        </w:rPr>
        <w:tab/>
      </w:r>
      <w:r w:rsidR="0043184C" w:rsidRPr="009A0CE8">
        <w:rPr>
          <w:rFonts w:cs="Arial"/>
          <w:sz w:val="16"/>
          <w:szCs w:val="16"/>
        </w:rPr>
        <w:tab/>
      </w:r>
      <w:r w:rsidR="0043184C" w:rsidRPr="009A0CE8">
        <w:rPr>
          <w:rFonts w:cs="Arial"/>
          <w:sz w:val="16"/>
          <w:szCs w:val="16"/>
        </w:rPr>
        <w:tab/>
      </w:r>
      <w:r w:rsidR="0043184C" w:rsidRPr="009A0CE8">
        <w:rPr>
          <w:rFonts w:cs="Arial"/>
          <w:i/>
          <w:sz w:val="16"/>
          <w:szCs w:val="16"/>
        </w:rPr>
        <w:t>E-Mail</w:t>
      </w:r>
    </w:p>
    <w:p w14:paraId="7629008C" w14:textId="77777777" w:rsidR="0037497D" w:rsidRPr="009A0CE8" w:rsidRDefault="0037497D" w:rsidP="0037497D">
      <w:pPr>
        <w:spacing w:after="120"/>
        <w:rPr>
          <w:rFonts w:cs="Arial"/>
          <w:sz w:val="20"/>
          <w:szCs w:val="20"/>
        </w:rPr>
      </w:pPr>
      <w:permStart w:id="1119893475" w:edGrp="everyone"/>
      <w:r w:rsidRPr="00A7229C">
        <w:rPr>
          <w:rFonts w:cs="Arial"/>
          <w:sz w:val="22"/>
          <w:szCs w:val="22"/>
        </w:rPr>
        <w:t>………………………………………</w:t>
      </w:r>
      <w:r>
        <w:rPr>
          <w:rFonts w:cs="Arial"/>
          <w:sz w:val="22"/>
          <w:szCs w:val="22"/>
        </w:rPr>
        <w:t>…...</w:t>
      </w:r>
      <w:r w:rsidRPr="00A7229C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….</w:t>
      </w:r>
      <w:permEnd w:id="1119893475"/>
      <w:r>
        <w:rPr>
          <w:rFonts w:cs="Arial"/>
          <w:sz w:val="22"/>
          <w:szCs w:val="22"/>
        </w:rPr>
        <w:tab/>
      </w:r>
      <w:r w:rsidRPr="009A0CE8">
        <w:rPr>
          <w:rFonts w:cs="Arial"/>
          <w:sz w:val="20"/>
          <w:szCs w:val="20"/>
        </w:rPr>
        <w:tab/>
      </w:r>
      <w:permStart w:id="2024636340" w:edGrp="everyone"/>
      <w:r w:rsidRPr="00A7229C">
        <w:rPr>
          <w:rFonts w:cs="Arial"/>
          <w:sz w:val="22"/>
          <w:szCs w:val="22"/>
        </w:rPr>
        <w:t>………………………………………</w:t>
      </w:r>
      <w:r>
        <w:rPr>
          <w:rFonts w:cs="Arial"/>
          <w:sz w:val="22"/>
          <w:szCs w:val="22"/>
        </w:rPr>
        <w:t>…..</w:t>
      </w:r>
      <w:r w:rsidRPr="00A7229C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…….</w:t>
      </w:r>
      <w:permEnd w:id="2024636340"/>
    </w:p>
    <w:p w14:paraId="1E06FBF7" w14:textId="77777777" w:rsidR="0043184C" w:rsidRPr="009A0CE8" w:rsidRDefault="0043184C" w:rsidP="00973B4C">
      <w:pPr>
        <w:spacing w:after="60"/>
        <w:rPr>
          <w:rFonts w:cs="Arial"/>
        </w:rPr>
      </w:pPr>
    </w:p>
    <w:p w14:paraId="0CFCE503" w14:textId="77777777" w:rsidR="0043184C" w:rsidRPr="009A0CE8" w:rsidRDefault="0043184C" w:rsidP="00973B4C">
      <w:pPr>
        <w:spacing w:after="60"/>
        <w:rPr>
          <w:rFonts w:cs="Arial"/>
        </w:rPr>
      </w:pPr>
    </w:p>
    <w:p w14:paraId="5CEA52FE" w14:textId="77777777" w:rsidR="00485589" w:rsidRPr="00A96087" w:rsidRDefault="00BA4AB0" w:rsidP="0037497D">
      <w:pPr>
        <w:spacing w:after="120"/>
        <w:rPr>
          <w:rFonts w:cs="Arial"/>
          <w:i/>
          <w:sz w:val="16"/>
          <w:szCs w:val="16"/>
        </w:rPr>
      </w:pPr>
      <w:r w:rsidRPr="00456367">
        <w:rPr>
          <w:rFonts w:cs="Arial"/>
          <w:b/>
        </w:rPr>
        <w:t xml:space="preserve">3. </w:t>
      </w:r>
      <w:r w:rsidR="009D1C0B" w:rsidRPr="00456367">
        <w:rPr>
          <w:rFonts w:cs="Arial"/>
          <w:b/>
        </w:rPr>
        <w:t>Projektbezeichnung</w:t>
      </w:r>
      <w:r w:rsidR="006501CB" w:rsidRPr="00456367">
        <w:rPr>
          <w:rFonts w:cs="Arial"/>
          <w:b/>
        </w:rPr>
        <w:t>:</w:t>
      </w:r>
      <w:r w:rsidR="009D1C0B" w:rsidRPr="00A96087">
        <w:rPr>
          <w:rFonts w:cs="Arial"/>
        </w:rPr>
        <w:t xml:space="preserve"> </w:t>
      </w:r>
      <w:r w:rsidR="009D1C0B" w:rsidRPr="00A96087">
        <w:rPr>
          <w:rFonts w:cs="Arial"/>
          <w:i/>
          <w:sz w:val="16"/>
          <w:szCs w:val="16"/>
        </w:rPr>
        <w:t>(Kurzdarstellung)</w:t>
      </w:r>
    </w:p>
    <w:p w14:paraId="247ECF3D" w14:textId="77777777" w:rsidR="009D1C0B" w:rsidRPr="00BD4FE7" w:rsidRDefault="00BD4FE7" w:rsidP="009D1C0B">
      <w:pPr>
        <w:spacing w:after="60"/>
        <w:rPr>
          <w:rFonts w:cs="Arial"/>
          <w:sz w:val="22"/>
          <w:szCs w:val="22"/>
        </w:rPr>
      </w:pPr>
      <w:permStart w:id="1443779257" w:edGrp="everyone"/>
      <w:r w:rsidRPr="00BD4FE7">
        <w:rPr>
          <w:rFonts w:cs="Arial"/>
          <w:sz w:val="22"/>
          <w:szCs w:val="22"/>
        </w:rPr>
        <w:t>Kurzdarstellung</w:t>
      </w:r>
      <w:r>
        <w:rPr>
          <w:rFonts w:cs="Arial"/>
          <w:sz w:val="22"/>
          <w:szCs w:val="22"/>
        </w:rPr>
        <w:t xml:space="preserve"> </w:t>
      </w:r>
      <w:r w:rsidRPr="00BD4FE7">
        <w:rPr>
          <w:rFonts w:cs="Arial"/>
          <w:sz w:val="22"/>
          <w:szCs w:val="22"/>
        </w:rPr>
        <w:t>…</w:t>
      </w:r>
      <w:permEnd w:id="1443779257"/>
    </w:p>
    <w:p w14:paraId="2FE11F64" w14:textId="77777777" w:rsidR="00DE7553" w:rsidRPr="009A0CE8" w:rsidRDefault="00DE7553" w:rsidP="00DE7553">
      <w:pPr>
        <w:rPr>
          <w:rFonts w:cs="Arial"/>
        </w:rPr>
      </w:pPr>
    </w:p>
    <w:p w14:paraId="6A7E1D10" w14:textId="77777777" w:rsidR="00DE7553" w:rsidRPr="009A0CE8" w:rsidRDefault="00DE7553" w:rsidP="00DE7553">
      <w:pPr>
        <w:rPr>
          <w:rFonts w:cs="Arial"/>
        </w:rPr>
      </w:pPr>
    </w:p>
    <w:p w14:paraId="032DD192" w14:textId="77777777" w:rsidR="00113285" w:rsidRPr="009A0CE8" w:rsidRDefault="00BA4AB0" w:rsidP="0037355A">
      <w:pPr>
        <w:spacing w:after="60"/>
        <w:rPr>
          <w:rFonts w:cs="Arial"/>
          <w:sz w:val="16"/>
          <w:szCs w:val="16"/>
        </w:rPr>
      </w:pPr>
      <w:r w:rsidRPr="00456367">
        <w:rPr>
          <w:rFonts w:cs="Arial"/>
          <w:b/>
        </w:rPr>
        <w:t xml:space="preserve">4. </w:t>
      </w:r>
      <w:r w:rsidR="00113285" w:rsidRPr="00456367">
        <w:rPr>
          <w:rFonts w:cs="Arial"/>
          <w:b/>
        </w:rPr>
        <w:t>Projektbeschreibung</w:t>
      </w:r>
      <w:r w:rsidR="006501CB" w:rsidRPr="00456367">
        <w:rPr>
          <w:rFonts w:cs="Arial"/>
          <w:b/>
        </w:rPr>
        <w:t>:</w:t>
      </w:r>
      <w:r w:rsidR="009D1C0B" w:rsidRPr="00A96087">
        <w:rPr>
          <w:rFonts w:cs="Arial"/>
        </w:rPr>
        <w:t xml:space="preserve"> </w:t>
      </w:r>
      <w:r w:rsidR="009D1C0B" w:rsidRPr="00A96087">
        <w:rPr>
          <w:rFonts w:cs="Arial"/>
          <w:i/>
          <w:sz w:val="16"/>
          <w:szCs w:val="16"/>
        </w:rPr>
        <w:t>(ggf. weiteres Blatt beilegen)</w:t>
      </w:r>
      <w:r w:rsidR="009D1C0B" w:rsidRPr="00A96087">
        <w:rPr>
          <w:rFonts w:cs="Arial"/>
        </w:rPr>
        <w:br/>
      </w:r>
      <w:r w:rsidR="009D1C0B" w:rsidRPr="009A0CE8">
        <w:rPr>
          <w:rFonts w:cs="Arial"/>
          <w:sz w:val="16"/>
          <w:szCs w:val="16"/>
        </w:rPr>
        <w:t xml:space="preserve">- </w:t>
      </w:r>
      <w:r w:rsidR="00D84813" w:rsidRPr="009A0CE8">
        <w:rPr>
          <w:rFonts w:cs="Arial"/>
          <w:sz w:val="16"/>
          <w:szCs w:val="16"/>
        </w:rPr>
        <w:t>Darstellung der Beweggründe, Vorbildlichkeit des Projektes, zeitlicher und finanzieller Einsatz der Beteiligten (Ehrenamtliche, …)</w:t>
      </w:r>
    </w:p>
    <w:p w14:paraId="0FCD90F4" w14:textId="77777777" w:rsidR="00D84813" w:rsidRPr="009A0CE8" w:rsidRDefault="00D84813" w:rsidP="0037497D">
      <w:pPr>
        <w:spacing w:after="120"/>
        <w:rPr>
          <w:rFonts w:cs="Arial"/>
          <w:sz w:val="16"/>
          <w:szCs w:val="16"/>
        </w:rPr>
      </w:pPr>
      <w:r w:rsidRPr="009A0CE8">
        <w:rPr>
          <w:rFonts w:cs="Arial"/>
          <w:sz w:val="16"/>
          <w:szCs w:val="16"/>
        </w:rPr>
        <w:t>- Begründung</w:t>
      </w:r>
    </w:p>
    <w:p w14:paraId="5C3E9BFC" w14:textId="77777777" w:rsidR="00993EB6" w:rsidRPr="00993EB6" w:rsidRDefault="00993EB6" w:rsidP="0037355A">
      <w:pPr>
        <w:spacing w:after="60"/>
        <w:rPr>
          <w:rFonts w:cs="Arial"/>
          <w:sz w:val="22"/>
          <w:szCs w:val="22"/>
        </w:rPr>
      </w:pPr>
      <w:permStart w:id="2060326328" w:edGrp="everyone"/>
      <w:r w:rsidRPr="00993EB6">
        <w:rPr>
          <w:rFonts w:cs="Arial"/>
          <w:sz w:val="22"/>
          <w:szCs w:val="22"/>
        </w:rPr>
        <w:t>Projektbeschreibung …</w:t>
      </w:r>
      <w:permEnd w:id="2060326328"/>
    </w:p>
    <w:p w14:paraId="68F2FDFE" w14:textId="77777777" w:rsidR="00DE7553" w:rsidRDefault="00DE7553" w:rsidP="00DE7553">
      <w:pPr>
        <w:rPr>
          <w:rFonts w:cs="Arial"/>
        </w:rPr>
      </w:pPr>
    </w:p>
    <w:p w14:paraId="4D06E53F" w14:textId="77777777" w:rsidR="005419B1" w:rsidRPr="005419B1" w:rsidRDefault="005419B1" w:rsidP="005419B1">
      <w:pPr>
        <w:pStyle w:val="Kopfzeile"/>
        <w:rPr>
          <w:rFonts w:cs="Arial"/>
        </w:rPr>
      </w:pPr>
    </w:p>
    <w:p w14:paraId="1C9571EA" w14:textId="77777777" w:rsidR="005E489A" w:rsidRPr="00456367" w:rsidRDefault="005E489A" w:rsidP="005E489A">
      <w:pPr>
        <w:spacing w:after="120"/>
        <w:rPr>
          <w:rFonts w:cs="Arial"/>
          <w:b/>
        </w:rPr>
      </w:pPr>
      <w:r w:rsidRPr="00456367">
        <w:rPr>
          <w:rFonts w:cs="Arial"/>
          <w:b/>
        </w:rPr>
        <w:t>5. Projekt Meilensteine</w:t>
      </w:r>
    </w:p>
    <w:p w14:paraId="2C3FD12F" w14:textId="77777777" w:rsidR="005E489A" w:rsidRPr="00456367" w:rsidRDefault="005E489A" w:rsidP="00DE7553">
      <w:pPr>
        <w:rPr>
          <w:rFonts w:cs="Arial"/>
        </w:rPr>
      </w:pPr>
      <w:r w:rsidRPr="00CF7AFF">
        <w:rPr>
          <w:rFonts w:cs="Arial"/>
          <w:b/>
        </w:rPr>
        <w:t>5.1</w:t>
      </w:r>
      <w:r w:rsidRPr="00456367">
        <w:rPr>
          <w:rFonts w:cs="Arial"/>
        </w:rPr>
        <w:tab/>
        <w:t>Beschreibung 1. Meilenstein:</w:t>
      </w:r>
    </w:p>
    <w:p w14:paraId="2748D43D" w14:textId="77777777" w:rsidR="004B2CD4" w:rsidRDefault="004B2CD4" w:rsidP="005E489A">
      <w:pPr>
        <w:spacing w:after="60"/>
        <w:rPr>
          <w:rFonts w:cs="Arial"/>
          <w:sz w:val="22"/>
          <w:szCs w:val="22"/>
        </w:rPr>
      </w:pPr>
      <w:permStart w:id="1524433508" w:edGrp="everyone"/>
      <w:r w:rsidRPr="004B2CD4">
        <w:rPr>
          <w:rFonts w:cs="Arial"/>
          <w:sz w:val="22"/>
          <w:szCs w:val="22"/>
        </w:rPr>
        <w:t>Beschreibung …</w:t>
      </w:r>
      <w:permEnd w:id="1524433508"/>
    </w:p>
    <w:p w14:paraId="3002EBAC" w14:textId="77777777" w:rsidR="004B2CD4" w:rsidRPr="004B2CD4" w:rsidRDefault="004B2CD4" w:rsidP="005E489A">
      <w:pPr>
        <w:spacing w:after="60"/>
        <w:rPr>
          <w:rFonts w:cs="Arial"/>
          <w:sz w:val="22"/>
          <w:szCs w:val="22"/>
        </w:rPr>
      </w:pPr>
    </w:p>
    <w:p w14:paraId="7B17F235" w14:textId="77777777" w:rsidR="005E489A" w:rsidRPr="009A0CE8" w:rsidRDefault="005E489A" w:rsidP="002A269D">
      <w:pPr>
        <w:spacing w:before="60"/>
        <w:rPr>
          <w:rFonts w:cs="Arial"/>
        </w:rPr>
      </w:pPr>
      <w:r w:rsidRPr="009A0CE8">
        <w:rPr>
          <w:rFonts w:cs="Arial"/>
        </w:rPr>
        <w:t>Beginn:</w:t>
      </w:r>
      <w:r w:rsidR="004B2CD4">
        <w:rPr>
          <w:rFonts w:cs="Arial"/>
        </w:rPr>
        <w:tab/>
      </w:r>
      <w:r w:rsidR="004B2CD4" w:rsidRPr="004B2CD4">
        <w:rPr>
          <w:rFonts w:cs="Arial"/>
          <w:sz w:val="22"/>
          <w:szCs w:val="22"/>
        </w:rPr>
        <w:t xml:space="preserve"> </w:t>
      </w:r>
      <w:permStart w:id="249369000" w:edGrp="everyone"/>
      <w:proofErr w:type="spellStart"/>
      <w:r w:rsidR="004B2CD4" w:rsidRPr="004B2CD4">
        <w:rPr>
          <w:rFonts w:cs="Arial"/>
          <w:sz w:val="22"/>
          <w:szCs w:val="22"/>
        </w:rPr>
        <w:t>tt</w:t>
      </w:r>
      <w:permEnd w:id="249369000"/>
      <w:proofErr w:type="spellEnd"/>
      <w:r w:rsidR="004B2CD4" w:rsidRPr="004B2CD4">
        <w:rPr>
          <w:rFonts w:cs="Arial"/>
          <w:sz w:val="22"/>
          <w:szCs w:val="22"/>
        </w:rPr>
        <w:t xml:space="preserve"> / </w:t>
      </w:r>
      <w:permStart w:id="1032153192" w:edGrp="everyone"/>
      <w:r w:rsidR="004B2CD4" w:rsidRPr="004B2CD4">
        <w:rPr>
          <w:rFonts w:cs="Arial"/>
          <w:sz w:val="22"/>
          <w:szCs w:val="22"/>
        </w:rPr>
        <w:t>mm</w:t>
      </w:r>
      <w:permEnd w:id="1032153192"/>
      <w:r w:rsidR="004B2CD4" w:rsidRPr="004B2CD4">
        <w:rPr>
          <w:rFonts w:cs="Arial"/>
          <w:sz w:val="22"/>
          <w:szCs w:val="22"/>
        </w:rPr>
        <w:t xml:space="preserve"> </w:t>
      </w:r>
      <w:r w:rsidRPr="004B2CD4">
        <w:rPr>
          <w:rFonts w:cs="Arial"/>
          <w:sz w:val="22"/>
          <w:szCs w:val="22"/>
        </w:rPr>
        <w:t>/</w:t>
      </w:r>
      <w:r w:rsidR="004B2CD4" w:rsidRPr="004B2CD4">
        <w:rPr>
          <w:rFonts w:cs="Arial"/>
          <w:sz w:val="22"/>
          <w:szCs w:val="22"/>
        </w:rPr>
        <w:t xml:space="preserve"> </w:t>
      </w:r>
      <w:permStart w:id="1710578679" w:edGrp="everyone"/>
      <w:proofErr w:type="spellStart"/>
      <w:r w:rsidR="004B2CD4" w:rsidRPr="004B2CD4">
        <w:rPr>
          <w:rFonts w:cs="Arial"/>
          <w:sz w:val="22"/>
          <w:szCs w:val="22"/>
        </w:rPr>
        <w:t>jjjj</w:t>
      </w:r>
      <w:permEnd w:id="1710578679"/>
      <w:proofErr w:type="spellEnd"/>
      <w:r w:rsidR="004B2CD4">
        <w:rPr>
          <w:rFonts w:cs="Arial"/>
        </w:rPr>
        <w:t xml:space="preserve"> </w:t>
      </w:r>
      <w:r w:rsidR="004B2CD4">
        <w:rPr>
          <w:rFonts w:cs="Arial"/>
        </w:rPr>
        <w:tab/>
      </w:r>
      <w:r w:rsidRPr="009A0CE8">
        <w:rPr>
          <w:rFonts w:cs="Arial"/>
        </w:rPr>
        <w:tab/>
      </w:r>
      <w:r w:rsidR="004B2CD4">
        <w:rPr>
          <w:rFonts w:cs="Arial"/>
        </w:rPr>
        <w:tab/>
      </w:r>
      <w:r w:rsidRPr="009A0CE8">
        <w:rPr>
          <w:rFonts w:cs="Arial"/>
        </w:rPr>
        <w:t>Voraussichtliches Ende:</w:t>
      </w:r>
      <w:r w:rsidR="004B2CD4">
        <w:rPr>
          <w:rFonts w:cs="Arial"/>
        </w:rPr>
        <w:tab/>
      </w:r>
      <w:permStart w:id="247284913" w:edGrp="everyone"/>
      <w:proofErr w:type="spellStart"/>
      <w:r w:rsidR="007F4ED9" w:rsidRPr="004B2CD4">
        <w:rPr>
          <w:rFonts w:cs="Arial"/>
          <w:sz w:val="22"/>
          <w:szCs w:val="22"/>
        </w:rPr>
        <w:t>tt</w:t>
      </w:r>
      <w:permEnd w:id="247284913"/>
      <w:proofErr w:type="spellEnd"/>
      <w:r w:rsidR="007F4ED9" w:rsidRPr="004B2CD4">
        <w:rPr>
          <w:rFonts w:cs="Arial"/>
          <w:sz w:val="22"/>
          <w:szCs w:val="22"/>
        </w:rPr>
        <w:t xml:space="preserve"> / </w:t>
      </w:r>
      <w:permStart w:id="160046064" w:edGrp="everyone"/>
      <w:r w:rsidR="007F4ED9" w:rsidRPr="004B2CD4">
        <w:rPr>
          <w:rFonts w:cs="Arial"/>
          <w:sz w:val="22"/>
          <w:szCs w:val="22"/>
        </w:rPr>
        <w:t>mm</w:t>
      </w:r>
      <w:permEnd w:id="160046064"/>
      <w:r w:rsidR="007F4ED9" w:rsidRPr="004B2CD4">
        <w:rPr>
          <w:rFonts w:cs="Arial"/>
          <w:sz w:val="22"/>
          <w:szCs w:val="22"/>
        </w:rPr>
        <w:t xml:space="preserve"> / </w:t>
      </w:r>
      <w:permStart w:id="998317709" w:edGrp="everyone"/>
      <w:r w:rsidR="007F4ED9" w:rsidRPr="004B2CD4">
        <w:rPr>
          <w:rFonts w:cs="Arial"/>
          <w:sz w:val="22"/>
          <w:szCs w:val="22"/>
        </w:rPr>
        <w:t>jjjj</w:t>
      </w:r>
      <w:permEnd w:id="998317709"/>
    </w:p>
    <w:p w14:paraId="60B3DB74" w14:textId="77777777" w:rsidR="009A0CE8" w:rsidRDefault="009A0CE8" w:rsidP="005E489A">
      <w:pPr>
        <w:rPr>
          <w:rFonts w:cs="Arial"/>
        </w:rPr>
      </w:pPr>
    </w:p>
    <w:p w14:paraId="6EF6E940" w14:textId="77777777" w:rsidR="009A0CE8" w:rsidRDefault="009A0CE8" w:rsidP="005E489A">
      <w:pPr>
        <w:rPr>
          <w:rFonts w:cs="Arial"/>
        </w:rPr>
      </w:pPr>
    </w:p>
    <w:p w14:paraId="115F1C9C" w14:textId="77777777" w:rsidR="005E489A" w:rsidRPr="00456367" w:rsidRDefault="005E489A" w:rsidP="005E489A">
      <w:pPr>
        <w:rPr>
          <w:rFonts w:cs="Arial"/>
        </w:rPr>
      </w:pPr>
      <w:r w:rsidRPr="00CF7AFF">
        <w:rPr>
          <w:rFonts w:cs="Arial"/>
          <w:b/>
        </w:rPr>
        <w:t>5.2</w:t>
      </w:r>
      <w:r w:rsidRPr="00456367">
        <w:rPr>
          <w:rFonts w:cs="Arial"/>
        </w:rPr>
        <w:tab/>
        <w:t>Beschreibung 2. Meilenstein:</w:t>
      </w:r>
    </w:p>
    <w:p w14:paraId="08D956EE" w14:textId="77777777" w:rsidR="004B2CD4" w:rsidRDefault="004B2CD4" w:rsidP="004B2CD4">
      <w:pPr>
        <w:spacing w:after="60"/>
        <w:rPr>
          <w:rFonts w:cs="Arial"/>
          <w:sz w:val="22"/>
          <w:szCs w:val="22"/>
        </w:rPr>
      </w:pPr>
      <w:permStart w:id="2131784778" w:edGrp="everyone"/>
      <w:r w:rsidRPr="004B2CD4">
        <w:rPr>
          <w:rFonts w:cs="Arial"/>
          <w:sz w:val="22"/>
          <w:szCs w:val="22"/>
        </w:rPr>
        <w:t>Beschreibung …</w:t>
      </w:r>
      <w:permEnd w:id="2131784778"/>
    </w:p>
    <w:p w14:paraId="14E89C2A" w14:textId="77777777" w:rsidR="004B2CD4" w:rsidRPr="004B2CD4" w:rsidRDefault="004B2CD4" w:rsidP="004B2CD4">
      <w:pPr>
        <w:spacing w:after="60"/>
        <w:rPr>
          <w:rFonts w:cs="Arial"/>
          <w:sz w:val="22"/>
          <w:szCs w:val="22"/>
        </w:rPr>
      </w:pPr>
    </w:p>
    <w:p w14:paraId="3ABBB779" w14:textId="77777777" w:rsidR="004B2CD4" w:rsidRPr="009A0CE8" w:rsidRDefault="004B2CD4" w:rsidP="004B2CD4">
      <w:pPr>
        <w:spacing w:before="60"/>
        <w:rPr>
          <w:rFonts w:cs="Arial"/>
        </w:rPr>
      </w:pPr>
      <w:r w:rsidRPr="009A0CE8">
        <w:rPr>
          <w:rFonts w:cs="Arial"/>
        </w:rPr>
        <w:t>Beginn:</w:t>
      </w:r>
      <w:r>
        <w:rPr>
          <w:rFonts w:cs="Arial"/>
        </w:rPr>
        <w:tab/>
      </w:r>
      <w:permStart w:id="1610640239" w:edGrp="everyone"/>
      <w:proofErr w:type="spellStart"/>
      <w:r w:rsidR="007F4ED9" w:rsidRPr="004B2CD4">
        <w:rPr>
          <w:rFonts w:cs="Arial"/>
          <w:sz w:val="22"/>
          <w:szCs w:val="22"/>
        </w:rPr>
        <w:t>tt</w:t>
      </w:r>
      <w:permEnd w:id="1610640239"/>
      <w:proofErr w:type="spellEnd"/>
      <w:r w:rsidR="007F4ED9" w:rsidRPr="004B2CD4">
        <w:rPr>
          <w:rFonts w:cs="Arial"/>
          <w:sz w:val="22"/>
          <w:szCs w:val="22"/>
        </w:rPr>
        <w:t xml:space="preserve"> / </w:t>
      </w:r>
      <w:permStart w:id="27537447" w:edGrp="everyone"/>
      <w:r w:rsidR="007F4ED9" w:rsidRPr="004B2CD4">
        <w:rPr>
          <w:rFonts w:cs="Arial"/>
          <w:sz w:val="22"/>
          <w:szCs w:val="22"/>
        </w:rPr>
        <w:t>mm</w:t>
      </w:r>
      <w:permEnd w:id="27537447"/>
      <w:r w:rsidR="007F4ED9" w:rsidRPr="004B2CD4">
        <w:rPr>
          <w:rFonts w:cs="Arial"/>
          <w:sz w:val="22"/>
          <w:szCs w:val="22"/>
        </w:rPr>
        <w:t xml:space="preserve"> / </w:t>
      </w:r>
      <w:permStart w:id="1896227137" w:edGrp="everyone"/>
      <w:proofErr w:type="spellStart"/>
      <w:r w:rsidR="007F4ED9" w:rsidRPr="004B2CD4">
        <w:rPr>
          <w:rFonts w:cs="Arial"/>
          <w:sz w:val="22"/>
          <w:szCs w:val="22"/>
        </w:rPr>
        <w:t>jjjj</w:t>
      </w:r>
      <w:permEnd w:id="1896227137"/>
      <w:proofErr w:type="spellEnd"/>
      <w:r>
        <w:rPr>
          <w:rFonts w:cs="Arial"/>
        </w:rPr>
        <w:tab/>
      </w:r>
      <w:r w:rsidRPr="009A0CE8">
        <w:rPr>
          <w:rFonts w:cs="Arial"/>
        </w:rPr>
        <w:tab/>
      </w:r>
      <w:r>
        <w:rPr>
          <w:rFonts w:cs="Arial"/>
        </w:rPr>
        <w:tab/>
      </w:r>
      <w:r w:rsidRPr="009A0CE8">
        <w:rPr>
          <w:rFonts w:cs="Arial"/>
        </w:rPr>
        <w:t>Voraussichtliches Ende:</w:t>
      </w:r>
      <w:r>
        <w:rPr>
          <w:rFonts w:cs="Arial"/>
        </w:rPr>
        <w:tab/>
      </w:r>
      <w:permStart w:id="2125809818" w:edGrp="everyone"/>
      <w:proofErr w:type="spellStart"/>
      <w:r w:rsidR="007F4ED9" w:rsidRPr="004B2CD4">
        <w:rPr>
          <w:rFonts w:cs="Arial"/>
          <w:sz w:val="22"/>
          <w:szCs w:val="22"/>
        </w:rPr>
        <w:t>tt</w:t>
      </w:r>
      <w:permEnd w:id="2125809818"/>
      <w:proofErr w:type="spellEnd"/>
      <w:r w:rsidR="007F4ED9" w:rsidRPr="004B2CD4">
        <w:rPr>
          <w:rFonts w:cs="Arial"/>
          <w:sz w:val="22"/>
          <w:szCs w:val="22"/>
        </w:rPr>
        <w:t xml:space="preserve"> / </w:t>
      </w:r>
      <w:permStart w:id="1695825365" w:edGrp="everyone"/>
      <w:r w:rsidR="007F4ED9" w:rsidRPr="004B2CD4">
        <w:rPr>
          <w:rFonts w:cs="Arial"/>
          <w:sz w:val="22"/>
          <w:szCs w:val="22"/>
        </w:rPr>
        <w:t>mm</w:t>
      </w:r>
      <w:permEnd w:id="1695825365"/>
      <w:r w:rsidR="007F4ED9" w:rsidRPr="004B2CD4">
        <w:rPr>
          <w:rFonts w:cs="Arial"/>
          <w:sz w:val="22"/>
          <w:szCs w:val="22"/>
        </w:rPr>
        <w:t xml:space="preserve"> / </w:t>
      </w:r>
      <w:permStart w:id="1359546543" w:edGrp="everyone"/>
      <w:r w:rsidR="007F4ED9" w:rsidRPr="004B2CD4">
        <w:rPr>
          <w:rFonts w:cs="Arial"/>
          <w:sz w:val="22"/>
          <w:szCs w:val="22"/>
        </w:rPr>
        <w:t>jjjj</w:t>
      </w:r>
      <w:permEnd w:id="1359546543"/>
    </w:p>
    <w:p w14:paraId="4E7A69FC" w14:textId="77777777" w:rsidR="004B2CD4" w:rsidRDefault="004B2CD4" w:rsidP="004B2CD4">
      <w:pPr>
        <w:rPr>
          <w:rFonts w:cs="Arial"/>
        </w:rPr>
      </w:pPr>
    </w:p>
    <w:p w14:paraId="4940B7E5" w14:textId="77777777" w:rsidR="009A0CE8" w:rsidRPr="009A0CE8" w:rsidRDefault="009A0CE8" w:rsidP="009C19E0">
      <w:pPr>
        <w:rPr>
          <w:rFonts w:cs="Arial"/>
        </w:rPr>
      </w:pPr>
    </w:p>
    <w:p w14:paraId="52DBB3BE" w14:textId="77777777" w:rsidR="005E489A" w:rsidRPr="00456367" w:rsidRDefault="005E489A" w:rsidP="005E489A">
      <w:pPr>
        <w:rPr>
          <w:rFonts w:cs="Arial"/>
        </w:rPr>
      </w:pPr>
      <w:r w:rsidRPr="00CF7AFF">
        <w:rPr>
          <w:rFonts w:cs="Arial"/>
          <w:b/>
        </w:rPr>
        <w:t>5.3</w:t>
      </w:r>
      <w:r w:rsidRPr="00456367">
        <w:rPr>
          <w:rFonts w:cs="Arial"/>
        </w:rPr>
        <w:tab/>
        <w:t>Beschreibung 3. Meilenstein:</w:t>
      </w:r>
    </w:p>
    <w:p w14:paraId="518B5AE9" w14:textId="77777777" w:rsidR="004B2CD4" w:rsidRDefault="004B2CD4" w:rsidP="004B2CD4">
      <w:pPr>
        <w:spacing w:after="60"/>
        <w:rPr>
          <w:rFonts w:cs="Arial"/>
          <w:sz w:val="22"/>
          <w:szCs w:val="22"/>
        </w:rPr>
      </w:pPr>
      <w:permStart w:id="314644554" w:edGrp="everyone"/>
      <w:r w:rsidRPr="004B2CD4">
        <w:rPr>
          <w:rFonts w:cs="Arial"/>
          <w:sz w:val="22"/>
          <w:szCs w:val="22"/>
        </w:rPr>
        <w:t>Beschreibung …</w:t>
      </w:r>
      <w:permEnd w:id="314644554"/>
    </w:p>
    <w:p w14:paraId="6A2B8325" w14:textId="77777777" w:rsidR="004B2CD4" w:rsidRPr="004B2CD4" w:rsidRDefault="004B2CD4" w:rsidP="004B2CD4">
      <w:pPr>
        <w:spacing w:after="60"/>
        <w:rPr>
          <w:rFonts w:cs="Arial"/>
          <w:sz w:val="22"/>
          <w:szCs w:val="22"/>
        </w:rPr>
      </w:pPr>
    </w:p>
    <w:p w14:paraId="22530EDD" w14:textId="77777777" w:rsidR="004B2CD4" w:rsidRPr="009A0CE8" w:rsidRDefault="004B2CD4" w:rsidP="004B2CD4">
      <w:pPr>
        <w:spacing w:before="60"/>
        <w:rPr>
          <w:rFonts w:cs="Arial"/>
        </w:rPr>
      </w:pPr>
      <w:r w:rsidRPr="009A0CE8">
        <w:rPr>
          <w:rFonts w:cs="Arial"/>
        </w:rPr>
        <w:t>Beginn:</w:t>
      </w:r>
      <w:r>
        <w:rPr>
          <w:rFonts w:cs="Arial"/>
        </w:rPr>
        <w:tab/>
      </w:r>
      <w:permStart w:id="1191060029" w:edGrp="everyone"/>
      <w:proofErr w:type="spellStart"/>
      <w:r w:rsidR="007F4ED9" w:rsidRPr="004B2CD4">
        <w:rPr>
          <w:rFonts w:cs="Arial"/>
          <w:sz w:val="22"/>
          <w:szCs w:val="22"/>
        </w:rPr>
        <w:t>tt</w:t>
      </w:r>
      <w:permEnd w:id="1191060029"/>
      <w:proofErr w:type="spellEnd"/>
      <w:r w:rsidR="007F4ED9" w:rsidRPr="004B2CD4">
        <w:rPr>
          <w:rFonts w:cs="Arial"/>
          <w:sz w:val="22"/>
          <w:szCs w:val="22"/>
        </w:rPr>
        <w:t xml:space="preserve"> / </w:t>
      </w:r>
      <w:permStart w:id="1111964166" w:edGrp="everyone"/>
      <w:r w:rsidR="007F4ED9" w:rsidRPr="004B2CD4">
        <w:rPr>
          <w:rFonts w:cs="Arial"/>
          <w:sz w:val="22"/>
          <w:szCs w:val="22"/>
        </w:rPr>
        <w:t>mm</w:t>
      </w:r>
      <w:permEnd w:id="1111964166"/>
      <w:r w:rsidR="007F4ED9" w:rsidRPr="004B2CD4">
        <w:rPr>
          <w:rFonts w:cs="Arial"/>
          <w:sz w:val="22"/>
          <w:szCs w:val="22"/>
        </w:rPr>
        <w:t xml:space="preserve"> / </w:t>
      </w:r>
      <w:permStart w:id="1551257213" w:edGrp="everyone"/>
      <w:proofErr w:type="spellStart"/>
      <w:r w:rsidR="007F4ED9" w:rsidRPr="004B2CD4">
        <w:rPr>
          <w:rFonts w:cs="Arial"/>
          <w:sz w:val="22"/>
          <w:szCs w:val="22"/>
        </w:rPr>
        <w:t>jjjj</w:t>
      </w:r>
      <w:permEnd w:id="1551257213"/>
      <w:proofErr w:type="spellEnd"/>
      <w:r>
        <w:rPr>
          <w:rFonts w:cs="Arial"/>
        </w:rPr>
        <w:tab/>
      </w:r>
      <w:r w:rsidRPr="009A0CE8">
        <w:rPr>
          <w:rFonts w:cs="Arial"/>
        </w:rPr>
        <w:tab/>
      </w:r>
      <w:r>
        <w:rPr>
          <w:rFonts w:cs="Arial"/>
        </w:rPr>
        <w:tab/>
      </w:r>
      <w:r w:rsidRPr="009A0CE8">
        <w:rPr>
          <w:rFonts w:cs="Arial"/>
        </w:rPr>
        <w:t>Voraussichtliches Ende:</w:t>
      </w:r>
      <w:r>
        <w:rPr>
          <w:rFonts w:cs="Arial"/>
        </w:rPr>
        <w:tab/>
      </w:r>
      <w:permStart w:id="442717713" w:edGrp="everyone"/>
      <w:proofErr w:type="spellStart"/>
      <w:r w:rsidR="007F4ED9" w:rsidRPr="004B2CD4">
        <w:rPr>
          <w:rFonts w:cs="Arial"/>
          <w:sz w:val="22"/>
          <w:szCs w:val="22"/>
        </w:rPr>
        <w:t>tt</w:t>
      </w:r>
      <w:permEnd w:id="442717713"/>
      <w:proofErr w:type="spellEnd"/>
      <w:r w:rsidR="007F4ED9" w:rsidRPr="004B2CD4">
        <w:rPr>
          <w:rFonts w:cs="Arial"/>
          <w:sz w:val="22"/>
          <w:szCs w:val="22"/>
        </w:rPr>
        <w:t xml:space="preserve"> / </w:t>
      </w:r>
      <w:permStart w:id="1400573774" w:edGrp="everyone"/>
      <w:r w:rsidR="007F4ED9" w:rsidRPr="004B2CD4">
        <w:rPr>
          <w:rFonts w:cs="Arial"/>
          <w:sz w:val="22"/>
          <w:szCs w:val="22"/>
        </w:rPr>
        <w:t>mm</w:t>
      </w:r>
      <w:permEnd w:id="1400573774"/>
      <w:r w:rsidR="007F4ED9" w:rsidRPr="004B2CD4">
        <w:rPr>
          <w:rFonts w:cs="Arial"/>
          <w:sz w:val="22"/>
          <w:szCs w:val="22"/>
        </w:rPr>
        <w:t xml:space="preserve"> / </w:t>
      </w:r>
      <w:permStart w:id="2035373394" w:edGrp="everyone"/>
      <w:r w:rsidR="007F4ED9" w:rsidRPr="004B2CD4">
        <w:rPr>
          <w:rFonts w:cs="Arial"/>
          <w:sz w:val="22"/>
          <w:szCs w:val="22"/>
        </w:rPr>
        <w:t>jjjj</w:t>
      </w:r>
      <w:permEnd w:id="2035373394"/>
    </w:p>
    <w:p w14:paraId="676E07C1" w14:textId="77777777" w:rsidR="004B2CD4" w:rsidRDefault="004B2CD4" w:rsidP="004B2CD4">
      <w:pPr>
        <w:rPr>
          <w:rFonts w:cs="Arial"/>
        </w:rPr>
      </w:pPr>
    </w:p>
    <w:p w14:paraId="032C5E4B" w14:textId="77777777" w:rsidR="009A0CE8" w:rsidRPr="009A0CE8" w:rsidRDefault="009A0CE8" w:rsidP="009C19E0">
      <w:pPr>
        <w:rPr>
          <w:rFonts w:cs="Arial"/>
        </w:rPr>
      </w:pPr>
    </w:p>
    <w:p w14:paraId="582A1B4B" w14:textId="77777777" w:rsidR="005E489A" w:rsidRPr="00456367" w:rsidRDefault="005E489A" w:rsidP="005E489A">
      <w:pPr>
        <w:rPr>
          <w:rFonts w:cs="Arial"/>
        </w:rPr>
      </w:pPr>
      <w:r w:rsidRPr="00CF7AFF">
        <w:rPr>
          <w:rFonts w:cs="Arial"/>
          <w:b/>
        </w:rPr>
        <w:t>5.4</w:t>
      </w:r>
      <w:r w:rsidRPr="00456367">
        <w:rPr>
          <w:rFonts w:cs="Arial"/>
        </w:rPr>
        <w:tab/>
        <w:t>Beschreibung 4. Meilenstein:</w:t>
      </w:r>
    </w:p>
    <w:p w14:paraId="6265E0FE" w14:textId="77777777" w:rsidR="004B2CD4" w:rsidRDefault="004B2CD4" w:rsidP="004B2CD4">
      <w:pPr>
        <w:spacing w:after="60"/>
        <w:rPr>
          <w:rFonts w:cs="Arial"/>
          <w:sz w:val="22"/>
          <w:szCs w:val="22"/>
        </w:rPr>
      </w:pPr>
      <w:permStart w:id="389110226" w:edGrp="everyone"/>
      <w:r w:rsidRPr="004B2CD4">
        <w:rPr>
          <w:rFonts w:cs="Arial"/>
          <w:sz w:val="22"/>
          <w:szCs w:val="22"/>
        </w:rPr>
        <w:t>Beschreibung …</w:t>
      </w:r>
      <w:permEnd w:id="389110226"/>
    </w:p>
    <w:p w14:paraId="79754B75" w14:textId="77777777" w:rsidR="004B2CD4" w:rsidRPr="004B2CD4" w:rsidRDefault="004B2CD4" w:rsidP="004B2CD4">
      <w:pPr>
        <w:spacing w:after="60"/>
        <w:rPr>
          <w:rFonts w:cs="Arial"/>
          <w:sz w:val="22"/>
          <w:szCs w:val="22"/>
        </w:rPr>
      </w:pPr>
    </w:p>
    <w:p w14:paraId="23DCC9E2" w14:textId="77777777" w:rsidR="004B2CD4" w:rsidRPr="009A0CE8" w:rsidRDefault="004B2CD4" w:rsidP="004B2CD4">
      <w:pPr>
        <w:spacing w:before="60"/>
        <w:rPr>
          <w:rFonts w:cs="Arial"/>
        </w:rPr>
      </w:pPr>
      <w:r w:rsidRPr="009A0CE8">
        <w:rPr>
          <w:rFonts w:cs="Arial"/>
        </w:rPr>
        <w:t>Beginn:</w:t>
      </w:r>
      <w:r>
        <w:rPr>
          <w:rFonts w:cs="Arial"/>
        </w:rPr>
        <w:tab/>
      </w:r>
      <w:permStart w:id="714561495" w:edGrp="everyone"/>
      <w:proofErr w:type="spellStart"/>
      <w:r w:rsidR="007F4ED9" w:rsidRPr="004B2CD4">
        <w:rPr>
          <w:rFonts w:cs="Arial"/>
          <w:sz w:val="22"/>
          <w:szCs w:val="22"/>
        </w:rPr>
        <w:t>tt</w:t>
      </w:r>
      <w:permEnd w:id="714561495"/>
      <w:proofErr w:type="spellEnd"/>
      <w:r w:rsidR="007F4ED9" w:rsidRPr="004B2CD4">
        <w:rPr>
          <w:rFonts w:cs="Arial"/>
          <w:sz w:val="22"/>
          <w:szCs w:val="22"/>
        </w:rPr>
        <w:t xml:space="preserve"> / </w:t>
      </w:r>
      <w:permStart w:id="1676749305" w:edGrp="everyone"/>
      <w:r w:rsidR="007F4ED9" w:rsidRPr="004B2CD4">
        <w:rPr>
          <w:rFonts w:cs="Arial"/>
          <w:sz w:val="22"/>
          <w:szCs w:val="22"/>
        </w:rPr>
        <w:t>mm</w:t>
      </w:r>
      <w:permEnd w:id="1676749305"/>
      <w:r w:rsidR="007F4ED9" w:rsidRPr="004B2CD4">
        <w:rPr>
          <w:rFonts w:cs="Arial"/>
          <w:sz w:val="22"/>
          <w:szCs w:val="22"/>
        </w:rPr>
        <w:t xml:space="preserve"> / </w:t>
      </w:r>
      <w:permStart w:id="1142578203" w:edGrp="everyone"/>
      <w:proofErr w:type="spellStart"/>
      <w:r w:rsidR="007F4ED9" w:rsidRPr="004B2CD4">
        <w:rPr>
          <w:rFonts w:cs="Arial"/>
          <w:sz w:val="22"/>
          <w:szCs w:val="22"/>
        </w:rPr>
        <w:t>jjjj</w:t>
      </w:r>
      <w:permEnd w:id="1142578203"/>
      <w:proofErr w:type="spellEnd"/>
      <w:r>
        <w:rPr>
          <w:rFonts w:cs="Arial"/>
        </w:rPr>
        <w:tab/>
      </w:r>
      <w:r w:rsidRPr="009A0CE8">
        <w:rPr>
          <w:rFonts w:cs="Arial"/>
        </w:rPr>
        <w:tab/>
      </w:r>
      <w:r>
        <w:rPr>
          <w:rFonts w:cs="Arial"/>
        </w:rPr>
        <w:tab/>
      </w:r>
      <w:r w:rsidRPr="009A0CE8">
        <w:rPr>
          <w:rFonts w:cs="Arial"/>
        </w:rPr>
        <w:t>Voraussichtliches Ende:</w:t>
      </w:r>
      <w:r>
        <w:rPr>
          <w:rFonts w:cs="Arial"/>
        </w:rPr>
        <w:tab/>
      </w:r>
      <w:permStart w:id="1614308541" w:edGrp="everyone"/>
      <w:proofErr w:type="spellStart"/>
      <w:r w:rsidR="007F4ED9" w:rsidRPr="004B2CD4">
        <w:rPr>
          <w:rFonts w:cs="Arial"/>
          <w:sz w:val="22"/>
          <w:szCs w:val="22"/>
        </w:rPr>
        <w:t>tt</w:t>
      </w:r>
      <w:permEnd w:id="1614308541"/>
      <w:proofErr w:type="spellEnd"/>
      <w:r w:rsidR="007F4ED9" w:rsidRPr="004B2CD4">
        <w:rPr>
          <w:rFonts w:cs="Arial"/>
          <w:sz w:val="22"/>
          <w:szCs w:val="22"/>
        </w:rPr>
        <w:t xml:space="preserve"> / </w:t>
      </w:r>
      <w:permStart w:id="1726810254" w:edGrp="everyone"/>
      <w:r w:rsidR="007F4ED9" w:rsidRPr="004B2CD4">
        <w:rPr>
          <w:rFonts w:cs="Arial"/>
          <w:sz w:val="22"/>
          <w:szCs w:val="22"/>
        </w:rPr>
        <w:t>mm</w:t>
      </w:r>
      <w:permEnd w:id="1726810254"/>
      <w:r w:rsidR="007F4ED9" w:rsidRPr="004B2CD4">
        <w:rPr>
          <w:rFonts w:cs="Arial"/>
          <w:sz w:val="22"/>
          <w:szCs w:val="22"/>
        </w:rPr>
        <w:t xml:space="preserve"> / </w:t>
      </w:r>
      <w:permStart w:id="137779546" w:edGrp="everyone"/>
      <w:r w:rsidR="007F4ED9" w:rsidRPr="004B2CD4">
        <w:rPr>
          <w:rFonts w:cs="Arial"/>
          <w:sz w:val="22"/>
          <w:szCs w:val="22"/>
        </w:rPr>
        <w:t>jjjj</w:t>
      </w:r>
      <w:permEnd w:id="137779546"/>
    </w:p>
    <w:p w14:paraId="683998AC" w14:textId="77777777" w:rsidR="004B2CD4" w:rsidRDefault="004B2CD4" w:rsidP="004B2CD4">
      <w:pPr>
        <w:rPr>
          <w:rFonts w:cs="Arial"/>
        </w:rPr>
      </w:pPr>
    </w:p>
    <w:p w14:paraId="04A2F9D2" w14:textId="77777777" w:rsidR="009C19E0" w:rsidRPr="009A0CE8" w:rsidRDefault="009C19E0" w:rsidP="0062106A">
      <w:pPr>
        <w:rPr>
          <w:rFonts w:cs="Arial"/>
        </w:rPr>
      </w:pPr>
    </w:p>
    <w:p w14:paraId="7B56A003" w14:textId="77777777" w:rsidR="0062106A" w:rsidRPr="00456367" w:rsidRDefault="002A269D" w:rsidP="00CB7451">
      <w:pPr>
        <w:spacing w:after="120"/>
        <w:rPr>
          <w:rFonts w:cs="Arial"/>
          <w:b/>
        </w:rPr>
      </w:pPr>
      <w:r w:rsidRPr="00456367">
        <w:rPr>
          <w:rFonts w:cs="Arial"/>
          <w:b/>
        </w:rPr>
        <w:t xml:space="preserve">6. </w:t>
      </w:r>
      <w:r w:rsidR="0062106A" w:rsidRPr="00456367">
        <w:rPr>
          <w:rFonts w:cs="Arial"/>
          <w:b/>
        </w:rPr>
        <w:t>Projektdauer Gesamt:</w:t>
      </w:r>
    </w:p>
    <w:p w14:paraId="4545922B" w14:textId="77777777" w:rsidR="004B2CD4" w:rsidRPr="009A0CE8" w:rsidRDefault="004B2CD4" w:rsidP="004B2CD4">
      <w:pPr>
        <w:spacing w:before="60"/>
        <w:rPr>
          <w:rFonts w:cs="Arial"/>
        </w:rPr>
      </w:pPr>
      <w:r w:rsidRPr="009A0CE8">
        <w:rPr>
          <w:rFonts w:cs="Arial"/>
        </w:rPr>
        <w:t>Beginn:</w:t>
      </w:r>
      <w:r>
        <w:rPr>
          <w:rFonts w:cs="Arial"/>
        </w:rPr>
        <w:tab/>
      </w:r>
      <w:permStart w:id="1818765720" w:edGrp="everyone"/>
      <w:proofErr w:type="spellStart"/>
      <w:r w:rsidR="007F4ED9" w:rsidRPr="004B2CD4">
        <w:rPr>
          <w:rFonts w:cs="Arial"/>
          <w:sz w:val="22"/>
          <w:szCs w:val="22"/>
        </w:rPr>
        <w:t>tt</w:t>
      </w:r>
      <w:permEnd w:id="1818765720"/>
      <w:proofErr w:type="spellEnd"/>
      <w:r w:rsidR="007F4ED9" w:rsidRPr="004B2CD4">
        <w:rPr>
          <w:rFonts w:cs="Arial"/>
          <w:sz w:val="22"/>
          <w:szCs w:val="22"/>
        </w:rPr>
        <w:t xml:space="preserve"> / </w:t>
      </w:r>
      <w:permStart w:id="433984686" w:edGrp="everyone"/>
      <w:r w:rsidR="007F4ED9" w:rsidRPr="004B2CD4">
        <w:rPr>
          <w:rFonts w:cs="Arial"/>
          <w:sz w:val="22"/>
          <w:szCs w:val="22"/>
        </w:rPr>
        <w:t>mm</w:t>
      </w:r>
      <w:permEnd w:id="433984686"/>
      <w:r w:rsidR="007F4ED9" w:rsidRPr="004B2CD4">
        <w:rPr>
          <w:rFonts w:cs="Arial"/>
          <w:sz w:val="22"/>
          <w:szCs w:val="22"/>
        </w:rPr>
        <w:t xml:space="preserve"> / </w:t>
      </w:r>
      <w:permStart w:id="654644339" w:edGrp="everyone"/>
      <w:proofErr w:type="spellStart"/>
      <w:r w:rsidR="007F4ED9" w:rsidRPr="004B2CD4">
        <w:rPr>
          <w:rFonts w:cs="Arial"/>
          <w:sz w:val="22"/>
          <w:szCs w:val="22"/>
        </w:rPr>
        <w:t>jjjj</w:t>
      </w:r>
      <w:permEnd w:id="654644339"/>
      <w:proofErr w:type="spellEnd"/>
      <w:r>
        <w:rPr>
          <w:rFonts w:cs="Arial"/>
        </w:rPr>
        <w:tab/>
      </w:r>
      <w:r w:rsidRPr="009A0CE8">
        <w:rPr>
          <w:rFonts w:cs="Arial"/>
        </w:rPr>
        <w:tab/>
      </w:r>
      <w:r>
        <w:rPr>
          <w:rFonts w:cs="Arial"/>
        </w:rPr>
        <w:tab/>
      </w:r>
      <w:r w:rsidRPr="009A0CE8">
        <w:rPr>
          <w:rFonts w:cs="Arial"/>
        </w:rPr>
        <w:t>Voraussichtliches Ende:</w:t>
      </w:r>
      <w:r>
        <w:rPr>
          <w:rFonts w:cs="Arial"/>
        </w:rPr>
        <w:tab/>
      </w:r>
      <w:permStart w:id="373826695" w:edGrp="everyone"/>
      <w:proofErr w:type="spellStart"/>
      <w:r w:rsidR="007F4ED9" w:rsidRPr="004B2CD4">
        <w:rPr>
          <w:rFonts w:cs="Arial"/>
          <w:sz w:val="22"/>
          <w:szCs w:val="22"/>
        </w:rPr>
        <w:t>tt</w:t>
      </w:r>
      <w:permEnd w:id="373826695"/>
      <w:proofErr w:type="spellEnd"/>
      <w:r w:rsidR="007F4ED9" w:rsidRPr="004B2CD4">
        <w:rPr>
          <w:rFonts w:cs="Arial"/>
          <w:sz w:val="22"/>
          <w:szCs w:val="22"/>
        </w:rPr>
        <w:t xml:space="preserve"> / </w:t>
      </w:r>
      <w:permStart w:id="241466526" w:edGrp="everyone"/>
      <w:r w:rsidR="007F4ED9" w:rsidRPr="004B2CD4">
        <w:rPr>
          <w:rFonts w:cs="Arial"/>
          <w:sz w:val="22"/>
          <w:szCs w:val="22"/>
        </w:rPr>
        <w:t>mm</w:t>
      </w:r>
      <w:permEnd w:id="241466526"/>
      <w:r w:rsidR="007F4ED9" w:rsidRPr="004B2CD4">
        <w:rPr>
          <w:rFonts w:cs="Arial"/>
          <w:sz w:val="22"/>
          <w:szCs w:val="22"/>
        </w:rPr>
        <w:t xml:space="preserve"> / </w:t>
      </w:r>
      <w:permStart w:id="555762115" w:edGrp="everyone"/>
      <w:r w:rsidR="007F4ED9" w:rsidRPr="004B2CD4">
        <w:rPr>
          <w:rFonts w:cs="Arial"/>
          <w:sz w:val="22"/>
          <w:szCs w:val="22"/>
        </w:rPr>
        <w:t>jjjj</w:t>
      </w:r>
      <w:permEnd w:id="555762115"/>
    </w:p>
    <w:p w14:paraId="190557DC" w14:textId="77777777" w:rsidR="009C19E0" w:rsidRPr="009A0CE8" w:rsidRDefault="009C19E0" w:rsidP="009C19E0">
      <w:pPr>
        <w:rPr>
          <w:rFonts w:cs="Arial"/>
        </w:rPr>
      </w:pPr>
    </w:p>
    <w:p w14:paraId="7D085D66" w14:textId="77777777" w:rsidR="009C19E0" w:rsidRPr="009A0CE8" w:rsidRDefault="009C19E0" w:rsidP="009C19E0">
      <w:pPr>
        <w:rPr>
          <w:rFonts w:cs="Arial"/>
        </w:rPr>
      </w:pPr>
    </w:p>
    <w:p w14:paraId="44F40106" w14:textId="77777777" w:rsidR="00973B4C" w:rsidRPr="00456367" w:rsidRDefault="002A269D" w:rsidP="0010406D">
      <w:pPr>
        <w:spacing w:after="120"/>
        <w:rPr>
          <w:rFonts w:cs="Arial"/>
          <w:b/>
        </w:rPr>
      </w:pPr>
      <w:r w:rsidRPr="00456367">
        <w:rPr>
          <w:rFonts w:cs="Arial"/>
          <w:b/>
        </w:rPr>
        <w:t>7</w:t>
      </w:r>
      <w:r w:rsidR="00BA4AB0" w:rsidRPr="00456367">
        <w:rPr>
          <w:rFonts w:cs="Arial"/>
          <w:b/>
        </w:rPr>
        <w:t xml:space="preserve">. </w:t>
      </w:r>
      <w:r w:rsidR="0037355A" w:rsidRPr="00456367">
        <w:rPr>
          <w:rFonts w:cs="Arial"/>
          <w:b/>
        </w:rPr>
        <w:t>Projektverantwortliche/r:</w:t>
      </w:r>
    </w:p>
    <w:p w14:paraId="5FD81D77" w14:textId="77777777" w:rsidR="005D46EC" w:rsidRPr="009A0CE8" w:rsidRDefault="00DE2E5E" w:rsidP="005D46EC">
      <w:pPr>
        <w:spacing w:after="60"/>
        <w:rPr>
          <w:rFonts w:cs="Arial"/>
        </w:rPr>
      </w:pPr>
      <w:permStart w:id="1171326997" w:edGrp="everyone"/>
      <w:r>
        <w:rPr>
          <w:rFonts w:cs="Arial"/>
        </w:rPr>
        <w:t>Frau/Herr, Vorname Name</w:t>
      </w:r>
      <w:permEnd w:id="1171326997"/>
    </w:p>
    <w:p w14:paraId="00EF59B7" w14:textId="77777777" w:rsidR="009C19E0" w:rsidRPr="009A0CE8" w:rsidRDefault="009C19E0" w:rsidP="009C19E0">
      <w:pPr>
        <w:rPr>
          <w:rFonts w:cs="Arial"/>
        </w:rPr>
      </w:pPr>
    </w:p>
    <w:p w14:paraId="79518224" w14:textId="77777777" w:rsidR="009C19E0" w:rsidRPr="009A0CE8" w:rsidRDefault="009C19E0" w:rsidP="009C19E0">
      <w:pPr>
        <w:rPr>
          <w:rFonts w:cs="Arial"/>
        </w:rPr>
      </w:pPr>
    </w:p>
    <w:p w14:paraId="46FA95EA" w14:textId="77777777" w:rsidR="0037355A" w:rsidRPr="00456367" w:rsidRDefault="002A269D" w:rsidP="00CB7451">
      <w:pPr>
        <w:spacing w:after="120"/>
        <w:rPr>
          <w:rFonts w:cs="Arial"/>
          <w:b/>
        </w:rPr>
      </w:pPr>
      <w:r w:rsidRPr="00456367">
        <w:rPr>
          <w:rFonts w:cs="Arial"/>
          <w:b/>
        </w:rPr>
        <w:t>8</w:t>
      </w:r>
      <w:r w:rsidR="00BA4AB0" w:rsidRPr="00456367">
        <w:rPr>
          <w:rFonts w:cs="Arial"/>
          <w:b/>
        </w:rPr>
        <w:t xml:space="preserve">. </w:t>
      </w:r>
      <w:r w:rsidR="0037355A" w:rsidRPr="00456367">
        <w:rPr>
          <w:rFonts w:cs="Arial"/>
          <w:b/>
        </w:rPr>
        <w:t>Finanzierungsübersicht:</w:t>
      </w:r>
    </w:p>
    <w:p w14:paraId="16561A89" w14:textId="77777777" w:rsidR="0037355A" w:rsidRPr="009A0CE8" w:rsidRDefault="00D86BEC" w:rsidP="007B191F">
      <w:pPr>
        <w:rPr>
          <w:rFonts w:cs="Arial"/>
        </w:rPr>
      </w:pPr>
      <w:r>
        <w:rPr>
          <w:rFonts w:cs="Arial"/>
        </w:rPr>
        <w:t>K</w:t>
      </w:r>
      <w:r w:rsidR="0037355A" w:rsidRPr="009A0CE8">
        <w:rPr>
          <w:rFonts w:cs="Arial"/>
        </w:rPr>
        <w:t>osten des Projektes:</w:t>
      </w:r>
    </w:p>
    <w:p w14:paraId="0044BC29" w14:textId="77777777" w:rsidR="005E489A" w:rsidRPr="009A0CE8" w:rsidRDefault="00D86BEC" w:rsidP="005E489A">
      <w:pPr>
        <w:spacing w:before="60"/>
        <w:rPr>
          <w:rFonts w:cs="Arial"/>
        </w:rPr>
      </w:pPr>
      <w:r>
        <w:rPr>
          <w:rFonts w:cs="Arial"/>
        </w:rPr>
        <w:t xml:space="preserve">davon </w:t>
      </w:r>
      <w:r w:rsidR="005E489A" w:rsidRPr="009A0CE8">
        <w:rPr>
          <w:rFonts w:cs="Arial"/>
        </w:rPr>
        <w:t>1. Meilenstein</w:t>
      </w:r>
      <w:r w:rsidR="005E489A" w:rsidRPr="009A0CE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07F56">
        <w:rPr>
          <w:rFonts w:cs="Arial"/>
        </w:rPr>
        <w:tab/>
        <w:t xml:space="preserve">  </w:t>
      </w:r>
      <w:permStart w:id="2006136958" w:edGrp="everyone"/>
      <w:r w:rsidR="00807F56" w:rsidRPr="00A7229C">
        <w:rPr>
          <w:rFonts w:cs="Arial"/>
          <w:sz w:val="22"/>
          <w:szCs w:val="22"/>
        </w:rPr>
        <w:t>…………</w:t>
      </w:r>
      <w:permEnd w:id="2006136958"/>
      <w:r w:rsidR="005E489A" w:rsidRPr="009A0CE8">
        <w:rPr>
          <w:rFonts w:cs="Arial"/>
        </w:rPr>
        <w:t xml:space="preserve"> €</w:t>
      </w:r>
      <w:r>
        <w:rPr>
          <w:rFonts w:cs="Arial"/>
        </w:rPr>
        <w:t xml:space="preserve"> (</w:t>
      </w:r>
      <w:r w:rsidRPr="00D86BEC">
        <w:rPr>
          <w:rFonts w:cs="Arial"/>
          <w:color w:val="FF0000"/>
        </w:rPr>
        <w:t>*</w:t>
      </w:r>
      <w:r>
        <w:rPr>
          <w:rFonts w:cs="Arial"/>
        </w:rPr>
        <w:t>)</w:t>
      </w:r>
    </w:p>
    <w:p w14:paraId="67F321D2" w14:textId="77777777" w:rsidR="005E489A" w:rsidRPr="009A0CE8" w:rsidRDefault="00D86BEC" w:rsidP="005E489A">
      <w:pPr>
        <w:spacing w:before="60"/>
        <w:rPr>
          <w:rFonts w:cs="Arial"/>
        </w:rPr>
      </w:pPr>
      <w:r>
        <w:rPr>
          <w:rFonts w:cs="Arial"/>
        </w:rPr>
        <w:t xml:space="preserve">davon </w:t>
      </w:r>
      <w:r w:rsidR="005E489A" w:rsidRPr="009A0CE8">
        <w:rPr>
          <w:rFonts w:cs="Arial"/>
        </w:rPr>
        <w:t>2. Meilenstein</w:t>
      </w:r>
      <w:r w:rsidR="005E489A" w:rsidRPr="009A0CE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07F56">
        <w:rPr>
          <w:rFonts w:cs="Arial"/>
        </w:rPr>
        <w:tab/>
      </w:r>
      <w:r>
        <w:rPr>
          <w:rFonts w:cs="Arial"/>
        </w:rPr>
        <w:t xml:space="preserve"> </w:t>
      </w:r>
      <w:r w:rsidR="00807F56">
        <w:rPr>
          <w:rFonts w:cs="Arial"/>
        </w:rPr>
        <w:t xml:space="preserve"> </w:t>
      </w:r>
      <w:permStart w:id="1411786222" w:edGrp="everyone"/>
      <w:r w:rsidR="00807F56" w:rsidRPr="00A7229C">
        <w:rPr>
          <w:rFonts w:cs="Arial"/>
          <w:sz w:val="22"/>
          <w:szCs w:val="22"/>
        </w:rPr>
        <w:t>…………</w:t>
      </w:r>
      <w:permEnd w:id="1411786222"/>
      <w:r w:rsidR="005E489A" w:rsidRPr="009A0CE8">
        <w:rPr>
          <w:rFonts w:cs="Arial"/>
        </w:rPr>
        <w:t xml:space="preserve"> €</w:t>
      </w:r>
      <w:r>
        <w:rPr>
          <w:rFonts w:cs="Arial"/>
        </w:rPr>
        <w:t xml:space="preserve"> (</w:t>
      </w:r>
      <w:r w:rsidRPr="00D86BEC">
        <w:rPr>
          <w:rFonts w:cs="Arial"/>
          <w:color w:val="FF0000"/>
        </w:rPr>
        <w:t>*</w:t>
      </w:r>
      <w:r>
        <w:rPr>
          <w:rFonts w:cs="Arial"/>
        </w:rPr>
        <w:t>)</w:t>
      </w:r>
    </w:p>
    <w:p w14:paraId="75656694" w14:textId="77777777" w:rsidR="005E489A" w:rsidRPr="009A0CE8" w:rsidRDefault="00D86BEC" w:rsidP="005E489A">
      <w:pPr>
        <w:spacing w:before="60"/>
        <w:rPr>
          <w:rFonts w:cs="Arial"/>
        </w:rPr>
      </w:pPr>
      <w:r>
        <w:rPr>
          <w:rFonts w:cs="Arial"/>
        </w:rPr>
        <w:t xml:space="preserve">davon </w:t>
      </w:r>
      <w:r w:rsidR="005E489A" w:rsidRPr="009A0CE8">
        <w:rPr>
          <w:rFonts w:cs="Arial"/>
        </w:rPr>
        <w:t>3. Meilenstein</w:t>
      </w:r>
      <w:r w:rsidR="005E489A" w:rsidRPr="009A0CE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07F56">
        <w:rPr>
          <w:rFonts w:cs="Arial"/>
        </w:rPr>
        <w:tab/>
        <w:t xml:space="preserve">  </w:t>
      </w:r>
      <w:permStart w:id="1701543282" w:edGrp="everyone"/>
      <w:r w:rsidR="00807F56" w:rsidRPr="00A7229C">
        <w:rPr>
          <w:rFonts w:cs="Arial"/>
          <w:sz w:val="22"/>
          <w:szCs w:val="22"/>
        </w:rPr>
        <w:t>…………</w:t>
      </w:r>
      <w:permEnd w:id="1701543282"/>
      <w:r w:rsidR="005E489A" w:rsidRPr="009A0CE8">
        <w:rPr>
          <w:rFonts w:cs="Arial"/>
        </w:rPr>
        <w:t xml:space="preserve"> €</w:t>
      </w:r>
      <w:r>
        <w:rPr>
          <w:rFonts w:cs="Arial"/>
        </w:rPr>
        <w:t xml:space="preserve"> (</w:t>
      </w:r>
      <w:r w:rsidRPr="00D86BEC">
        <w:rPr>
          <w:rFonts w:cs="Arial"/>
          <w:color w:val="FF0000"/>
        </w:rPr>
        <w:t>*</w:t>
      </w:r>
      <w:r>
        <w:rPr>
          <w:rFonts w:cs="Arial"/>
        </w:rPr>
        <w:t>)</w:t>
      </w:r>
    </w:p>
    <w:p w14:paraId="4E1D3C91" w14:textId="77777777" w:rsidR="005E489A" w:rsidRPr="009A0CE8" w:rsidRDefault="00D86BEC" w:rsidP="0062106A">
      <w:pPr>
        <w:spacing w:before="60"/>
        <w:rPr>
          <w:rFonts w:cs="Arial"/>
        </w:rPr>
      </w:pPr>
      <w:r>
        <w:rPr>
          <w:rFonts w:cs="Arial"/>
        </w:rPr>
        <w:t xml:space="preserve">davon </w:t>
      </w:r>
      <w:r w:rsidR="005E489A" w:rsidRPr="009A0CE8">
        <w:rPr>
          <w:rFonts w:cs="Arial"/>
        </w:rPr>
        <w:t>4. Meilenstein</w:t>
      </w:r>
      <w:r w:rsidR="005E489A" w:rsidRPr="009A0CE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07F56">
        <w:rPr>
          <w:rFonts w:cs="Arial"/>
        </w:rPr>
        <w:tab/>
        <w:t xml:space="preserve">  </w:t>
      </w:r>
      <w:permStart w:id="1380351616" w:edGrp="everyone"/>
      <w:r w:rsidR="00807F56" w:rsidRPr="00A7229C">
        <w:rPr>
          <w:rFonts w:cs="Arial"/>
          <w:sz w:val="22"/>
          <w:szCs w:val="22"/>
        </w:rPr>
        <w:t>…………</w:t>
      </w:r>
      <w:permEnd w:id="1380351616"/>
      <w:r w:rsidR="005E489A" w:rsidRPr="009A0CE8">
        <w:rPr>
          <w:rFonts w:cs="Arial"/>
        </w:rPr>
        <w:t xml:space="preserve"> €</w:t>
      </w:r>
      <w:r>
        <w:rPr>
          <w:rFonts w:cs="Arial"/>
        </w:rPr>
        <w:t xml:space="preserve"> (</w:t>
      </w:r>
      <w:r w:rsidRPr="00D86BEC">
        <w:rPr>
          <w:rFonts w:cs="Arial"/>
          <w:color w:val="FF0000"/>
        </w:rPr>
        <w:t>*</w:t>
      </w:r>
      <w:r>
        <w:rPr>
          <w:rFonts w:cs="Arial"/>
        </w:rPr>
        <w:t>)</w:t>
      </w:r>
    </w:p>
    <w:p w14:paraId="52A969CE" w14:textId="77777777" w:rsidR="00D86BEC" w:rsidRDefault="00D86BEC" w:rsidP="007B191F">
      <w:pPr>
        <w:rPr>
          <w:rFonts w:cs="Arial"/>
        </w:rPr>
      </w:pPr>
    </w:p>
    <w:p w14:paraId="484CE997" w14:textId="77777777" w:rsidR="005419B1" w:rsidRDefault="005419B1" w:rsidP="007B191F">
      <w:pPr>
        <w:rPr>
          <w:rFonts w:cs="Arial"/>
        </w:rPr>
      </w:pPr>
    </w:p>
    <w:p w14:paraId="49AA12F5" w14:textId="77777777" w:rsidR="0037355A" w:rsidRPr="009A0CE8" w:rsidRDefault="00361FEA" w:rsidP="007B191F">
      <w:pPr>
        <w:rPr>
          <w:rFonts w:cs="Arial"/>
        </w:rPr>
      </w:pPr>
      <w:r w:rsidRPr="009A0CE8">
        <w:rPr>
          <w:rFonts w:cs="Arial"/>
        </w:rPr>
        <w:t>a</w:t>
      </w:r>
      <w:r w:rsidR="0037355A" w:rsidRPr="009A0CE8">
        <w:rPr>
          <w:rFonts w:cs="Arial"/>
        </w:rPr>
        <w:t>bzgl. Eigenanteil</w:t>
      </w:r>
      <w:r w:rsidR="00D86BEC">
        <w:rPr>
          <w:rFonts w:cs="Arial"/>
        </w:rPr>
        <w:t xml:space="preserve"> des Projektträgers</w:t>
      </w:r>
      <w:r w:rsidR="0037355A" w:rsidRPr="009A0CE8">
        <w:rPr>
          <w:rFonts w:cs="Arial"/>
        </w:rPr>
        <w:t>:</w:t>
      </w:r>
      <w:r w:rsidR="0037355A" w:rsidRPr="009A0CE8">
        <w:rPr>
          <w:rFonts w:cs="Arial"/>
        </w:rPr>
        <w:tab/>
      </w:r>
      <w:r w:rsidR="00807F56">
        <w:rPr>
          <w:rFonts w:cs="Arial"/>
        </w:rPr>
        <w:tab/>
      </w:r>
      <w:r w:rsidR="00D86BEC" w:rsidRPr="00D86BEC">
        <w:rPr>
          <w:rFonts w:cs="Arial"/>
          <w:color w:val="FF0000"/>
        </w:rPr>
        <w:t>-</w:t>
      </w:r>
      <w:r w:rsidR="00D86BEC">
        <w:rPr>
          <w:rFonts w:cs="Arial"/>
        </w:rPr>
        <w:t xml:space="preserve"> </w:t>
      </w:r>
      <w:permStart w:id="788595642" w:edGrp="everyone"/>
      <w:r w:rsidR="00807F56" w:rsidRPr="00A7229C">
        <w:rPr>
          <w:rFonts w:cs="Arial"/>
          <w:sz w:val="22"/>
          <w:szCs w:val="22"/>
        </w:rPr>
        <w:t>..….……</w:t>
      </w:r>
      <w:permEnd w:id="788595642"/>
      <w:r w:rsidRPr="009A0CE8">
        <w:rPr>
          <w:rFonts w:cs="Arial"/>
        </w:rPr>
        <w:t xml:space="preserve"> €</w:t>
      </w:r>
    </w:p>
    <w:p w14:paraId="1CA61753" w14:textId="77777777" w:rsidR="009C19E0" w:rsidRPr="009A0CE8" w:rsidRDefault="009C19E0" w:rsidP="009C19E0">
      <w:pPr>
        <w:rPr>
          <w:rFonts w:cs="Arial"/>
        </w:rPr>
      </w:pPr>
    </w:p>
    <w:p w14:paraId="2AD98838" w14:textId="77777777" w:rsidR="0037355A" w:rsidRPr="009A0CE8" w:rsidRDefault="00361FEA" w:rsidP="007B191F">
      <w:pPr>
        <w:rPr>
          <w:rFonts w:cs="Arial"/>
        </w:rPr>
      </w:pPr>
      <w:r w:rsidRPr="009A0CE8">
        <w:rPr>
          <w:rFonts w:cs="Arial"/>
        </w:rPr>
        <w:t>a</w:t>
      </w:r>
      <w:r w:rsidR="0037355A" w:rsidRPr="009A0CE8">
        <w:rPr>
          <w:rFonts w:cs="Arial"/>
        </w:rPr>
        <w:t>bzgl. Zuschüsse Dritter:</w:t>
      </w:r>
      <w:r w:rsidR="0037355A" w:rsidRPr="009A0CE8">
        <w:rPr>
          <w:rFonts w:cs="Arial"/>
        </w:rPr>
        <w:tab/>
      </w:r>
      <w:r w:rsidR="0037355A" w:rsidRPr="009A0CE8">
        <w:rPr>
          <w:rFonts w:cs="Arial"/>
        </w:rPr>
        <w:tab/>
      </w:r>
      <w:r w:rsidR="00D86BEC">
        <w:rPr>
          <w:rFonts w:cs="Arial"/>
        </w:rPr>
        <w:tab/>
      </w:r>
      <w:r w:rsidR="00807F56">
        <w:rPr>
          <w:rFonts w:cs="Arial"/>
        </w:rPr>
        <w:tab/>
      </w:r>
      <w:r w:rsidR="00807F56" w:rsidRPr="00D86BEC">
        <w:rPr>
          <w:rFonts w:cs="Arial"/>
          <w:color w:val="FF0000"/>
        </w:rPr>
        <w:t>-</w:t>
      </w:r>
      <w:r w:rsidR="00807F56">
        <w:rPr>
          <w:rFonts w:cs="Arial"/>
        </w:rPr>
        <w:t xml:space="preserve"> </w:t>
      </w:r>
      <w:permStart w:id="505705680" w:edGrp="everyone"/>
      <w:r w:rsidR="00807F56" w:rsidRPr="00A7229C">
        <w:rPr>
          <w:rFonts w:cs="Arial"/>
          <w:sz w:val="22"/>
          <w:szCs w:val="22"/>
        </w:rPr>
        <w:t>..….……</w:t>
      </w:r>
      <w:permEnd w:id="505705680"/>
      <w:r w:rsidRPr="009A0CE8">
        <w:rPr>
          <w:rFonts w:cs="Arial"/>
        </w:rPr>
        <w:t xml:space="preserve"> €</w:t>
      </w:r>
    </w:p>
    <w:p w14:paraId="764BA79A" w14:textId="77777777" w:rsidR="009C19E0" w:rsidRPr="009A0CE8" w:rsidRDefault="009C19E0" w:rsidP="009C19E0">
      <w:pPr>
        <w:rPr>
          <w:rFonts w:cs="Arial"/>
        </w:rPr>
      </w:pPr>
    </w:p>
    <w:p w14:paraId="4F69C84A" w14:textId="77777777" w:rsidR="00361FEA" w:rsidRPr="009A0CE8" w:rsidRDefault="00966AB0" w:rsidP="005D46EC">
      <w:pPr>
        <w:rPr>
          <w:rFonts w:cs="Arial"/>
        </w:rPr>
      </w:pPr>
      <w:r>
        <w:rPr>
          <w:rFonts w:cs="Arial"/>
        </w:rPr>
        <w:t>n</w:t>
      </w:r>
      <w:r w:rsidR="00D86BEC">
        <w:rPr>
          <w:rFonts w:cs="Arial"/>
        </w:rPr>
        <w:t>och zu finanzierende Projektkosten</w:t>
      </w:r>
      <w:r w:rsidR="00361FEA" w:rsidRPr="009A0CE8">
        <w:rPr>
          <w:rFonts w:cs="Arial"/>
        </w:rPr>
        <w:t>:</w:t>
      </w:r>
      <w:r w:rsidR="00361FEA" w:rsidRPr="009A0CE8">
        <w:rPr>
          <w:rFonts w:cs="Arial"/>
        </w:rPr>
        <w:tab/>
      </w:r>
      <w:r w:rsidR="00807F56">
        <w:rPr>
          <w:rFonts w:cs="Arial"/>
        </w:rPr>
        <w:tab/>
      </w:r>
      <w:r w:rsidR="00D86BEC">
        <w:rPr>
          <w:rFonts w:cs="Arial"/>
        </w:rPr>
        <w:t xml:space="preserve"> </w:t>
      </w:r>
      <w:r w:rsidR="00807F56">
        <w:rPr>
          <w:rFonts w:cs="Arial"/>
        </w:rPr>
        <w:t xml:space="preserve"> </w:t>
      </w:r>
      <w:permStart w:id="1453134293" w:edGrp="everyone"/>
      <w:r w:rsidR="00807F56" w:rsidRPr="00A7229C">
        <w:rPr>
          <w:rFonts w:cs="Arial"/>
          <w:sz w:val="22"/>
          <w:szCs w:val="22"/>
        </w:rPr>
        <w:t>..….……</w:t>
      </w:r>
      <w:permEnd w:id="1453134293"/>
      <w:r w:rsidR="00361FEA" w:rsidRPr="009A0CE8">
        <w:rPr>
          <w:rFonts w:cs="Arial"/>
        </w:rPr>
        <w:t xml:space="preserve"> €</w:t>
      </w:r>
      <w:r w:rsidR="00BA4AB0" w:rsidRPr="009A0CE8">
        <w:rPr>
          <w:rFonts w:cs="Arial"/>
        </w:rPr>
        <w:t xml:space="preserve"> </w:t>
      </w:r>
      <w:r w:rsidR="00BA4AB0" w:rsidRPr="009A0CE8">
        <w:rPr>
          <w:rFonts w:cs="Arial"/>
        </w:rPr>
        <w:tab/>
      </w:r>
      <w:r w:rsidR="00BA4AB0" w:rsidRPr="009A0CE8">
        <w:rPr>
          <w:rFonts w:cs="Arial"/>
          <w:sz w:val="16"/>
          <w:szCs w:val="16"/>
        </w:rPr>
        <w:t>(lt. Anlage</w:t>
      </w:r>
      <w:r w:rsidR="005D46EC">
        <w:rPr>
          <w:rFonts w:cs="Arial"/>
          <w:sz w:val="16"/>
          <w:szCs w:val="16"/>
        </w:rPr>
        <w:t xml:space="preserve"> det</w:t>
      </w:r>
      <w:r w:rsidR="00BA4AB0" w:rsidRPr="009A0CE8">
        <w:rPr>
          <w:rFonts w:cs="Arial"/>
          <w:sz w:val="16"/>
          <w:szCs w:val="16"/>
        </w:rPr>
        <w:t>aillierte Aufstellung)</w:t>
      </w:r>
    </w:p>
    <w:p w14:paraId="283596C7" w14:textId="77777777" w:rsidR="0037355A" w:rsidRPr="009A0CE8" w:rsidRDefault="0037355A" w:rsidP="007B191F">
      <w:pPr>
        <w:rPr>
          <w:rFonts w:cs="Arial"/>
        </w:rPr>
      </w:pPr>
      <w:r w:rsidRPr="009A0CE8">
        <w:rPr>
          <w:rFonts w:cs="Arial"/>
        </w:rPr>
        <w:br/>
      </w:r>
      <w:r w:rsidR="00361FEA" w:rsidRPr="009A0CE8">
        <w:rPr>
          <w:rFonts w:cs="Arial"/>
        </w:rPr>
        <w:t xml:space="preserve">beantragte </w:t>
      </w:r>
      <w:r w:rsidR="00D86BEC">
        <w:rPr>
          <w:rFonts w:cs="Arial"/>
        </w:rPr>
        <w:t>Stiftungsz</w:t>
      </w:r>
      <w:r w:rsidR="00361FEA" w:rsidRPr="009A0CE8">
        <w:rPr>
          <w:rFonts w:cs="Arial"/>
        </w:rPr>
        <w:t>uwendung:</w:t>
      </w:r>
      <w:r w:rsidR="00361FEA" w:rsidRPr="009A0CE8">
        <w:rPr>
          <w:rFonts w:cs="Arial"/>
        </w:rPr>
        <w:tab/>
      </w:r>
      <w:r w:rsidR="00D86BEC">
        <w:rPr>
          <w:rFonts w:cs="Arial"/>
        </w:rPr>
        <w:tab/>
      </w:r>
      <w:r w:rsidR="00A7229C">
        <w:rPr>
          <w:rFonts w:cs="Arial"/>
        </w:rPr>
        <w:tab/>
      </w:r>
      <w:r w:rsidR="00D86BEC">
        <w:rPr>
          <w:rFonts w:cs="Arial"/>
        </w:rPr>
        <w:t xml:space="preserve"> </w:t>
      </w:r>
      <w:r w:rsidR="00A7229C">
        <w:rPr>
          <w:rFonts w:cs="Arial"/>
        </w:rPr>
        <w:t xml:space="preserve"> </w:t>
      </w:r>
      <w:permStart w:id="1498946877" w:edGrp="everyone"/>
      <w:r w:rsidR="00A7229C" w:rsidRPr="00A7229C">
        <w:rPr>
          <w:rFonts w:cs="Arial"/>
          <w:b/>
          <w:sz w:val="22"/>
          <w:szCs w:val="22"/>
        </w:rPr>
        <w:t>..….……</w:t>
      </w:r>
      <w:permEnd w:id="1498946877"/>
      <w:r w:rsidR="00361FEA" w:rsidRPr="009A0CE8">
        <w:rPr>
          <w:rFonts w:cs="Arial"/>
        </w:rPr>
        <w:t xml:space="preserve"> €</w:t>
      </w:r>
    </w:p>
    <w:p w14:paraId="2AE6063E" w14:textId="77777777" w:rsidR="009C19E0" w:rsidRPr="009A0CE8" w:rsidRDefault="009C19E0" w:rsidP="009C19E0">
      <w:pPr>
        <w:rPr>
          <w:rFonts w:cs="Arial"/>
        </w:rPr>
      </w:pPr>
    </w:p>
    <w:p w14:paraId="558A49F8" w14:textId="77777777" w:rsidR="00D86BEC" w:rsidRPr="009A0CE8" w:rsidRDefault="00D86BEC" w:rsidP="00D86BEC">
      <w:pPr>
        <w:rPr>
          <w:rFonts w:cs="Arial"/>
        </w:rPr>
      </w:pPr>
      <w:r w:rsidRPr="00D86BEC">
        <w:rPr>
          <w:rFonts w:cs="Arial"/>
          <w:color w:val="FF0000"/>
        </w:rPr>
        <w:t>*</w:t>
      </w:r>
      <w:r>
        <w:rPr>
          <w:rFonts w:cs="Arial"/>
        </w:rPr>
        <w:t xml:space="preserve"> = bei einer Aufteilung in mehrere Einzeltermine</w:t>
      </w:r>
    </w:p>
    <w:p w14:paraId="354499F1" w14:textId="77777777" w:rsidR="00DB0588" w:rsidRDefault="00DB0588" w:rsidP="007B191F">
      <w:pPr>
        <w:rPr>
          <w:rFonts w:cs="Arial"/>
          <w:u w:val="single"/>
        </w:rPr>
      </w:pPr>
    </w:p>
    <w:p w14:paraId="2DCF49CD" w14:textId="699745B9" w:rsidR="00E92E6F" w:rsidRDefault="00E92E6F" w:rsidP="007B191F">
      <w:pPr>
        <w:rPr>
          <w:rFonts w:cs="Arial"/>
          <w:u w:val="single"/>
        </w:rPr>
      </w:pPr>
      <w:r>
        <w:rPr>
          <w:rFonts w:cs="Arial"/>
          <w:u w:val="single"/>
        </w:rPr>
        <w:br w:type="column"/>
      </w:r>
    </w:p>
    <w:p w14:paraId="5F7D68B5" w14:textId="77777777" w:rsidR="00A63F3F" w:rsidRPr="00456367" w:rsidRDefault="00A63F3F" w:rsidP="00CB7451">
      <w:pPr>
        <w:spacing w:after="120"/>
        <w:rPr>
          <w:rFonts w:cs="Arial"/>
          <w:b/>
        </w:rPr>
      </w:pPr>
      <w:r w:rsidRPr="00456367">
        <w:rPr>
          <w:rFonts w:cs="Arial"/>
          <w:b/>
        </w:rPr>
        <w:t>9. Empfänger der Fördermaßnahme</w:t>
      </w:r>
    </w:p>
    <w:p w14:paraId="6926BE4B" w14:textId="77777777" w:rsidR="00A63F3F" w:rsidRPr="00A63F3F" w:rsidRDefault="00A63F3F" w:rsidP="007B191F">
      <w:pPr>
        <w:rPr>
          <w:rFonts w:cs="Arial"/>
        </w:rPr>
      </w:pPr>
      <w:r w:rsidRPr="00A63F3F">
        <w:rPr>
          <w:rFonts w:cs="Arial"/>
        </w:rPr>
        <w:t xml:space="preserve">Der Empfänger </w:t>
      </w:r>
      <w:r>
        <w:rPr>
          <w:rFonts w:cs="Arial"/>
        </w:rPr>
        <w:t xml:space="preserve">dieser Fördermaßnahme </w:t>
      </w:r>
      <w:r w:rsidRPr="00A63F3F">
        <w:rPr>
          <w:rFonts w:cs="Arial"/>
        </w:rPr>
        <w:t>darf nicht g</w:t>
      </w:r>
      <w:r>
        <w:rPr>
          <w:rFonts w:cs="Arial"/>
        </w:rPr>
        <w:t>l</w:t>
      </w:r>
      <w:r w:rsidR="008D2231">
        <w:rPr>
          <w:rFonts w:cs="Arial"/>
        </w:rPr>
        <w:t>eichzeitig der Veranstalter dieser</w:t>
      </w:r>
      <w:r w:rsidRPr="00A63F3F">
        <w:rPr>
          <w:rFonts w:cs="Arial"/>
        </w:rPr>
        <w:t xml:space="preserve"> geförderten Maßnahme sein.</w:t>
      </w:r>
      <w:r>
        <w:rPr>
          <w:rFonts w:cs="Arial"/>
        </w:rPr>
        <w:t xml:space="preserve"> </w:t>
      </w:r>
      <w:r w:rsidRPr="00A63F3F">
        <w:rPr>
          <w:rFonts w:cs="Arial"/>
        </w:rPr>
        <w:t xml:space="preserve">Mit der Unterschrift </w:t>
      </w:r>
      <w:r>
        <w:rPr>
          <w:rFonts w:cs="Arial"/>
        </w:rPr>
        <w:t xml:space="preserve">dieses Förderantrags, </w:t>
      </w:r>
      <w:r w:rsidRPr="00A63F3F">
        <w:rPr>
          <w:rFonts w:cs="Arial"/>
        </w:rPr>
        <w:t xml:space="preserve">wird dies ausdrücklich </w:t>
      </w:r>
      <w:r w:rsidR="008D2231">
        <w:rPr>
          <w:rFonts w:cs="Arial"/>
        </w:rPr>
        <w:t>durch den Antragsteller bestätigt</w:t>
      </w:r>
      <w:r w:rsidRPr="00A63F3F">
        <w:rPr>
          <w:rFonts w:cs="Arial"/>
        </w:rPr>
        <w:t>.</w:t>
      </w:r>
    </w:p>
    <w:p w14:paraId="0E5F3B96" w14:textId="77777777" w:rsidR="00A63F3F" w:rsidRDefault="00A63F3F" w:rsidP="007B191F">
      <w:pPr>
        <w:rPr>
          <w:rFonts w:cs="Arial"/>
          <w:u w:val="single"/>
        </w:rPr>
      </w:pPr>
    </w:p>
    <w:p w14:paraId="767D9207" w14:textId="77777777" w:rsidR="0041665C" w:rsidRDefault="0041665C" w:rsidP="007B191F">
      <w:pPr>
        <w:rPr>
          <w:rFonts w:cs="Arial"/>
          <w:u w:val="single"/>
        </w:rPr>
      </w:pPr>
    </w:p>
    <w:p w14:paraId="4A57FAA6" w14:textId="77777777" w:rsidR="0041665C" w:rsidRPr="00456367" w:rsidRDefault="0041665C" w:rsidP="00CB7451">
      <w:pPr>
        <w:spacing w:after="120"/>
        <w:rPr>
          <w:rFonts w:cs="Arial"/>
          <w:b/>
        </w:rPr>
      </w:pPr>
      <w:r w:rsidRPr="00456367">
        <w:rPr>
          <w:rFonts w:cs="Arial"/>
          <w:b/>
        </w:rPr>
        <w:t>10. Empfängerkonto de</w:t>
      </w:r>
      <w:r w:rsidR="00FA31CD" w:rsidRPr="00456367">
        <w:rPr>
          <w:rFonts w:cs="Arial"/>
          <w:b/>
        </w:rPr>
        <w:t>s Projektträgers</w:t>
      </w:r>
    </w:p>
    <w:p w14:paraId="2C377F8F" w14:textId="77777777" w:rsidR="0041665C" w:rsidRDefault="0041665C" w:rsidP="0041665C">
      <w:pPr>
        <w:rPr>
          <w:rFonts w:cs="Arial"/>
        </w:rPr>
      </w:pPr>
      <w:r>
        <w:rPr>
          <w:rFonts w:cs="Arial"/>
        </w:rPr>
        <w:t>Name des Kontoinhabers:</w:t>
      </w:r>
      <w:r>
        <w:rPr>
          <w:rFonts w:cs="Arial"/>
        </w:rPr>
        <w:tab/>
      </w:r>
      <w:r w:rsidR="008946C4">
        <w:rPr>
          <w:rFonts w:cs="Arial"/>
        </w:rPr>
        <w:tab/>
      </w:r>
      <w:permStart w:id="870992785" w:edGrp="everyone"/>
      <w:r w:rsidR="008F4091">
        <w:rPr>
          <w:rFonts w:cs="Arial"/>
        </w:rPr>
        <w:t>…………</w:t>
      </w:r>
      <w:permEnd w:id="870992785"/>
    </w:p>
    <w:p w14:paraId="68254ED6" w14:textId="77777777" w:rsidR="008946C4" w:rsidRDefault="008946C4" w:rsidP="008946C4">
      <w:pPr>
        <w:spacing w:before="120"/>
        <w:rPr>
          <w:rFonts w:cs="Arial"/>
        </w:rPr>
      </w:pPr>
      <w:r>
        <w:rPr>
          <w:rFonts w:cs="Arial"/>
        </w:rPr>
        <w:t>Name des Kreditinstituts</w:t>
      </w:r>
      <w:r>
        <w:rPr>
          <w:rFonts w:cs="Arial"/>
        </w:rPr>
        <w:tab/>
      </w:r>
      <w:r>
        <w:rPr>
          <w:rFonts w:cs="Arial"/>
        </w:rPr>
        <w:tab/>
      </w:r>
      <w:permStart w:id="1498244468" w:edGrp="everyone"/>
      <w:r w:rsidR="008F4091">
        <w:rPr>
          <w:rFonts w:cs="Arial"/>
        </w:rPr>
        <w:t>…………</w:t>
      </w:r>
      <w:permEnd w:id="1498244468"/>
    </w:p>
    <w:p w14:paraId="7A4E694A" w14:textId="77777777" w:rsidR="0041665C" w:rsidRDefault="0041665C" w:rsidP="0041665C">
      <w:pPr>
        <w:spacing w:before="120"/>
        <w:rPr>
          <w:rFonts w:cs="Arial"/>
        </w:rPr>
      </w:pPr>
      <w:r>
        <w:rPr>
          <w:rFonts w:cs="Arial"/>
        </w:rPr>
        <w:t>IBAN: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946C4">
        <w:rPr>
          <w:rFonts w:cs="Arial"/>
        </w:rPr>
        <w:tab/>
      </w:r>
      <w:permStart w:id="238295788" w:edGrp="everyone"/>
      <w:r w:rsidR="008F4091">
        <w:rPr>
          <w:rFonts w:cs="Arial"/>
        </w:rPr>
        <w:t>…………</w:t>
      </w:r>
      <w:permEnd w:id="238295788"/>
    </w:p>
    <w:p w14:paraId="2D2A3E42" w14:textId="77777777" w:rsidR="0041665C" w:rsidRDefault="0041665C" w:rsidP="0041665C">
      <w:pPr>
        <w:spacing w:before="120"/>
        <w:rPr>
          <w:rFonts w:cs="Arial"/>
        </w:rPr>
      </w:pPr>
      <w:r>
        <w:rPr>
          <w:rFonts w:cs="Arial"/>
        </w:rPr>
        <w:t>BIC: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946C4">
        <w:rPr>
          <w:rFonts w:cs="Arial"/>
        </w:rPr>
        <w:tab/>
      </w:r>
      <w:permStart w:id="452138569" w:edGrp="everyone"/>
      <w:r w:rsidR="008F4091">
        <w:rPr>
          <w:rFonts w:cs="Arial"/>
        </w:rPr>
        <w:t>…………</w:t>
      </w:r>
      <w:permEnd w:id="452138569"/>
    </w:p>
    <w:p w14:paraId="48A345EA" w14:textId="77777777" w:rsidR="0041665C" w:rsidRDefault="0041665C" w:rsidP="0041665C">
      <w:pPr>
        <w:rPr>
          <w:rFonts w:cs="Arial"/>
          <w:u w:val="single"/>
        </w:rPr>
      </w:pPr>
    </w:p>
    <w:p w14:paraId="3ABDF6FA" w14:textId="77777777" w:rsidR="00A63F3F" w:rsidRDefault="00A63F3F" w:rsidP="007B191F">
      <w:pPr>
        <w:rPr>
          <w:rFonts w:cs="Arial"/>
          <w:u w:val="single"/>
        </w:rPr>
      </w:pPr>
    </w:p>
    <w:p w14:paraId="24B8ADE9" w14:textId="77777777" w:rsidR="00936C41" w:rsidRPr="00A96087" w:rsidRDefault="0041665C" w:rsidP="00CB7451">
      <w:pPr>
        <w:spacing w:after="120"/>
        <w:rPr>
          <w:rFonts w:cs="Arial"/>
          <w:b/>
        </w:rPr>
      </w:pPr>
      <w:r w:rsidRPr="00A96087">
        <w:rPr>
          <w:rFonts w:cs="Arial"/>
          <w:b/>
        </w:rPr>
        <w:t>11</w:t>
      </w:r>
      <w:r w:rsidR="006D699D" w:rsidRPr="00A96087">
        <w:rPr>
          <w:rFonts w:cs="Arial"/>
          <w:b/>
        </w:rPr>
        <w:t xml:space="preserve">. </w:t>
      </w:r>
      <w:r w:rsidR="00936C41" w:rsidRPr="00A96087">
        <w:rPr>
          <w:rFonts w:cs="Arial"/>
          <w:b/>
        </w:rPr>
        <w:t>Anlage</w:t>
      </w:r>
      <w:r w:rsidR="00BC0195" w:rsidRPr="00A96087">
        <w:rPr>
          <w:rFonts w:cs="Arial"/>
          <w:b/>
        </w:rPr>
        <w:t xml:space="preserve">, </w:t>
      </w:r>
      <w:r w:rsidR="00936C41" w:rsidRPr="00A96087">
        <w:rPr>
          <w:rFonts w:cs="Arial"/>
          <w:b/>
        </w:rPr>
        <w:t>Beschreibung des Projektzieles:</w:t>
      </w:r>
      <w:r w:rsidR="0011536B" w:rsidRPr="00A96087">
        <w:rPr>
          <w:rFonts w:cs="Arial"/>
          <w:color w:val="FF0000"/>
          <w:sz w:val="20"/>
          <w:szCs w:val="20"/>
        </w:rPr>
        <w:t xml:space="preserve"> </w:t>
      </w:r>
      <w:r w:rsidR="0011536B" w:rsidRPr="00A96087">
        <w:rPr>
          <w:rFonts w:cs="Arial"/>
          <w:i/>
          <w:color w:val="FF0000"/>
          <w:sz w:val="16"/>
          <w:szCs w:val="16"/>
        </w:rPr>
        <w:t>(ist erforderlich)</w:t>
      </w:r>
    </w:p>
    <w:p w14:paraId="5BF49C5C" w14:textId="77777777" w:rsidR="00936C41" w:rsidRPr="005419B1" w:rsidRDefault="0003017E" w:rsidP="007B191F">
      <w:pPr>
        <w:rPr>
          <w:rFonts w:cs="Arial"/>
        </w:rPr>
      </w:pPr>
      <w:r w:rsidRPr="005419B1">
        <w:rPr>
          <w:rFonts w:cs="Arial"/>
        </w:rPr>
        <w:t>Diese Beschreibung</w:t>
      </w:r>
      <w:r w:rsidR="0011536B" w:rsidRPr="005419B1">
        <w:rPr>
          <w:rFonts w:cs="Arial"/>
        </w:rPr>
        <w:t xml:space="preserve"> (</w:t>
      </w:r>
      <w:r w:rsidR="00E73DD5" w:rsidRPr="005419B1">
        <w:rPr>
          <w:rFonts w:cs="Arial"/>
        </w:rPr>
        <w:t>evtl. auch Auszüge</w:t>
      </w:r>
      <w:r w:rsidR="0011536B" w:rsidRPr="005419B1">
        <w:rPr>
          <w:rFonts w:cs="Arial"/>
        </w:rPr>
        <w:t>)</w:t>
      </w:r>
      <w:r w:rsidR="00E73DD5" w:rsidRPr="005419B1">
        <w:rPr>
          <w:rFonts w:cs="Arial"/>
        </w:rPr>
        <w:t xml:space="preserve">, </w:t>
      </w:r>
      <w:r w:rsidRPr="005419B1">
        <w:rPr>
          <w:rFonts w:cs="Arial"/>
        </w:rPr>
        <w:t xml:space="preserve">wird </w:t>
      </w:r>
      <w:r w:rsidR="00936C41" w:rsidRPr="005419B1">
        <w:rPr>
          <w:rFonts w:cs="Arial"/>
        </w:rPr>
        <w:t xml:space="preserve">unter der Rubrik „Projekte, Ziel“ auf der Webseite der Antonio Agnetti Stiftung </w:t>
      </w:r>
      <w:r w:rsidR="0094536E" w:rsidRPr="005419B1">
        <w:rPr>
          <w:rFonts w:cs="Arial"/>
        </w:rPr>
        <w:t xml:space="preserve">bei einer Förderung des Projektes </w:t>
      </w:r>
      <w:r w:rsidR="00936C41" w:rsidRPr="005419B1">
        <w:rPr>
          <w:rFonts w:cs="Arial"/>
        </w:rPr>
        <w:t>veröffentlicht</w:t>
      </w:r>
      <w:r w:rsidR="001245DD" w:rsidRPr="005419B1">
        <w:rPr>
          <w:rFonts w:cs="Arial"/>
        </w:rPr>
        <w:t>.</w:t>
      </w:r>
    </w:p>
    <w:p w14:paraId="521F51A8" w14:textId="77777777" w:rsidR="00936C41" w:rsidRPr="001245DD" w:rsidRDefault="00936C41" w:rsidP="007B191F">
      <w:pPr>
        <w:rPr>
          <w:rFonts w:cs="Arial"/>
          <w:sz w:val="20"/>
          <w:szCs w:val="20"/>
        </w:rPr>
      </w:pPr>
    </w:p>
    <w:p w14:paraId="168C8AE0" w14:textId="77777777" w:rsidR="00B5491F" w:rsidRPr="00B5491F" w:rsidRDefault="00B5491F" w:rsidP="00936C41">
      <w:pPr>
        <w:spacing w:after="60"/>
        <w:rPr>
          <w:rFonts w:cs="Arial"/>
          <w:sz w:val="22"/>
          <w:szCs w:val="22"/>
        </w:rPr>
      </w:pPr>
      <w:permStart w:id="1924204877" w:edGrp="everyone"/>
      <w:r w:rsidRPr="00B5491F">
        <w:rPr>
          <w:rFonts w:cs="Arial"/>
          <w:sz w:val="22"/>
          <w:szCs w:val="22"/>
        </w:rPr>
        <w:t>Beschreibung des Projektzieles …</w:t>
      </w:r>
      <w:permEnd w:id="1924204877"/>
    </w:p>
    <w:p w14:paraId="28B87BFB" w14:textId="77777777" w:rsidR="006D699D" w:rsidRDefault="006D699D" w:rsidP="006D699D">
      <w:pPr>
        <w:rPr>
          <w:rFonts w:cs="Arial"/>
        </w:rPr>
      </w:pPr>
    </w:p>
    <w:p w14:paraId="48792666" w14:textId="77777777" w:rsidR="007E5098" w:rsidRPr="009A0CE8" w:rsidRDefault="007E5098" w:rsidP="006D699D">
      <w:pPr>
        <w:rPr>
          <w:rFonts w:cs="Arial"/>
        </w:rPr>
      </w:pPr>
    </w:p>
    <w:p w14:paraId="6AC2E534" w14:textId="77777777" w:rsidR="006D699D" w:rsidRPr="009A0CE8" w:rsidRDefault="006D699D" w:rsidP="006D699D">
      <w:pPr>
        <w:rPr>
          <w:rFonts w:cs="Arial"/>
          <w:sz w:val="14"/>
          <w:szCs w:val="14"/>
        </w:rPr>
      </w:pPr>
      <w:r w:rsidRPr="009A0CE8">
        <w:rPr>
          <w:rFonts w:cs="Arial"/>
        </w:rPr>
        <w:t>Ort und Datum</w:t>
      </w:r>
      <w:r w:rsidRPr="007F4ED9">
        <w:rPr>
          <w:rFonts w:cs="Arial"/>
          <w:sz w:val="22"/>
          <w:szCs w:val="22"/>
        </w:rPr>
        <w:t xml:space="preserve">: </w:t>
      </w:r>
      <w:permStart w:id="1447510465" w:edGrp="everyone"/>
      <w:r w:rsidR="007F4ED9" w:rsidRPr="007F4ED9">
        <w:rPr>
          <w:rFonts w:cs="Arial"/>
          <w:sz w:val="22"/>
          <w:szCs w:val="22"/>
        </w:rPr>
        <w:t>……..</w:t>
      </w:r>
      <w:permEnd w:id="1447510465"/>
      <w:r w:rsidR="007F4ED9" w:rsidRPr="007F4ED9">
        <w:rPr>
          <w:rFonts w:cs="Arial"/>
          <w:sz w:val="22"/>
          <w:szCs w:val="22"/>
        </w:rPr>
        <w:t xml:space="preserve"> den, </w:t>
      </w:r>
      <w:permStart w:id="84229367" w:edGrp="everyone"/>
      <w:r w:rsidR="007F4ED9" w:rsidRPr="007F4ED9">
        <w:rPr>
          <w:rFonts w:cs="Arial"/>
          <w:sz w:val="22"/>
          <w:szCs w:val="22"/>
        </w:rPr>
        <w:t>tt</w:t>
      </w:r>
      <w:permEnd w:id="84229367"/>
      <w:r w:rsidR="007F4ED9" w:rsidRPr="007F4ED9">
        <w:rPr>
          <w:rFonts w:cs="Arial"/>
          <w:sz w:val="22"/>
          <w:szCs w:val="22"/>
        </w:rPr>
        <w:t xml:space="preserve"> / </w:t>
      </w:r>
      <w:permStart w:id="2123449001" w:edGrp="everyone"/>
      <w:r w:rsidR="007F4ED9" w:rsidRPr="007F4ED9">
        <w:rPr>
          <w:rFonts w:cs="Arial"/>
          <w:sz w:val="22"/>
          <w:szCs w:val="22"/>
        </w:rPr>
        <w:t>mm</w:t>
      </w:r>
      <w:permEnd w:id="2123449001"/>
      <w:r w:rsidR="007F4ED9" w:rsidRPr="007F4ED9">
        <w:rPr>
          <w:rFonts w:cs="Arial"/>
          <w:sz w:val="22"/>
          <w:szCs w:val="22"/>
        </w:rPr>
        <w:t xml:space="preserve"> / </w:t>
      </w:r>
      <w:permStart w:id="1157060495" w:edGrp="everyone"/>
      <w:r w:rsidR="007F4ED9" w:rsidRPr="007F4ED9">
        <w:rPr>
          <w:rFonts w:cs="Arial"/>
          <w:sz w:val="22"/>
          <w:szCs w:val="22"/>
        </w:rPr>
        <w:t>jjjj</w:t>
      </w:r>
      <w:permEnd w:id="1157060495"/>
      <w:r w:rsidR="007F4ED9">
        <w:rPr>
          <w:rFonts w:cs="Arial"/>
        </w:rPr>
        <w:t xml:space="preserve"> </w:t>
      </w:r>
      <w:r w:rsidR="007F4ED9">
        <w:rPr>
          <w:rFonts w:cs="Arial"/>
        </w:rPr>
        <w:tab/>
      </w:r>
      <w:r w:rsidR="007F4ED9">
        <w:rPr>
          <w:rFonts w:cs="Arial"/>
        </w:rPr>
        <w:tab/>
      </w:r>
      <w:r w:rsidRPr="009A0CE8">
        <w:rPr>
          <w:rFonts w:cs="Arial"/>
        </w:rPr>
        <w:tab/>
      </w:r>
      <w:r>
        <w:rPr>
          <w:rFonts w:cs="Arial"/>
        </w:rPr>
        <w:t xml:space="preserve">  </w:t>
      </w:r>
      <w:r w:rsidRPr="009A0CE8">
        <w:rPr>
          <w:rFonts w:cs="Arial"/>
        </w:rPr>
        <w:t>___________________________</w:t>
      </w:r>
      <w:r w:rsidRPr="009A0CE8">
        <w:rPr>
          <w:rFonts w:cs="Arial"/>
        </w:rPr>
        <w:br/>
      </w:r>
      <w:r w:rsidRPr="009A0CE8">
        <w:rPr>
          <w:rFonts w:cs="Arial"/>
        </w:rPr>
        <w:tab/>
      </w:r>
      <w:r w:rsidRPr="009A0CE8">
        <w:rPr>
          <w:rFonts w:cs="Arial"/>
        </w:rPr>
        <w:tab/>
      </w:r>
      <w:r w:rsidRPr="009A0CE8">
        <w:rPr>
          <w:rFonts w:cs="Arial"/>
        </w:rPr>
        <w:tab/>
      </w:r>
      <w:r w:rsidRPr="009A0CE8">
        <w:rPr>
          <w:rFonts w:cs="Arial"/>
        </w:rPr>
        <w:tab/>
      </w:r>
      <w:r w:rsidRPr="009A0CE8">
        <w:rPr>
          <w:rFonts w:cs="Arial"/>
        </w:rPr>
        <w:tab/>
      </w:r>
      <w:r w:rsidRPr="009A0CE8">
        <w:rPr>
          <w:rFonts w:cs="Arial"/>
        </w:rPr>
        <w:tab/>
      </w:r>
      <w:r w:rsidRPr="009A0CE8">
        <w:rPr>
          <w:rFonts w:cs="Arial"/>
        </w:rPr>
        <w:tab/>
      </w:r>
      <w:r w:rsidRPr="009A0CE8">
        <w:rPr>
          <w:rFonts w:cs="Arial"/>
        </w:rPr>
        <w:tab/>
      </w:r>
      <w:r w:rsidRPr="009A0CE8">
        <w:rPr>
          <w:rFonts w:cs="Arial"/>
        </w:rPr>
        <w:tab/>
      </w:r>
      <w:r w:rsidR="00CB7451">
        <w:rPr>
          <w:rFonts w:cs="Arial"/>
        </w:rPr>
        <w:t xml:space="preserve">    </w:t>
      </w:r>
      <w:r w:rsidRPr="009A0CE8">
        <w:rPr>
          <w:rFonts w:cs="Arial"/>
          <w:sz w:val="14"/>
          <w:szCs w:val="14"/>
        </w:rPr>
        <w:t>Unterschrift Projektträger (Pos. 1)</w:t>
      </w:r>
    </w:p>
    <w:p w14:paraId="51DFE70A" w14:textId="77777777" w:rsidR="006D699D" w:rsidRPr="009A0CE8" w:rsidRDefault="006D699D" w:rsidP="006D699D">
      <w:pPr>
        <w:rPr>
          <w:rFonts w:cs="Arial"/>
          <w:sz w:val="14"/>
          <w:szCs w:val="14"/>
        </w:rPr>
      </w:pPr>
    </w:p>
    <w:p w14:paraId="15AF3ABC" w14:textId="77777777" w:rsidR="006D699D" w:rsidRPr="009A0CE8" w:rsidRDefault="006D699D" w:rsidP="006D699D">
      <w:pPr>
        <w:rPr>
          <w:rFonts w:cs="Arial"/>
          <w:sz w:val="14"/>
          <w:szCs w:val="14"/>
        </w:rPr>
      </w:pPr>
    </w:p>
    <w:p w14:paraId="7E6CF870" w14:textId="77777777" w:rsidR="006D699D" w:rsidRPr="009A0CE8" w:rsidRDefault="006D699D" w:rsidP="006D699D">
      <w:pPr>
        <w:rPr>
          <w:rFonts w:cs="Arial"/>
          <w:sz w:val="14"/>
          <w:szCs w:val="14"/>
        </w:rPr>
      </w:pPr>
    </w:p>
    <w:p w14:paraId="3583DF18" w14:textId="77777777" w:rsidR="006D699D" w:rsidRPr="009A0CE8" w:rsidRDefault="007F4ED9" w:rsidP="006D699D">
      <w:pPr>
        <w:rPr>
          <w:rFonts w:cs="Arial"/>
          <w:sz w:val="14"/>
          <w:szCs w:val="14"/>
        </w:rPr>
      </w:pPr>
      <w:r w:rsidRPr="009A0CE8">
        <w:rPr>
          <w:rFonts w:cs="Arial"/>
        </w:rPr>
        <w:t>Ort und Datum</w:t>
      </w:r>
      <w:r w:rsidRPr="007F4ED9">
        <w:rPr>
          <w:rFonts w:cs="Arial"/>
          <w:sz w:val="22"/>
          <w:szCs w:val="22"/>
        </w:rPr>
        <w:t xml:space="preserve">: </w:t>
      </w:r>
      <w:permStart w:id="2141877919" w:edGrp="everyone"/>
      <w:r w:rsidRPr="007F4ED9">
        <w:rPr>
          <w:rFonts w:cs="Arial"/>
          <w:sz w:val="22"/>
          <w:szCs w:val="22"/>
        </w:rPr>
        <w:t>……..</w:t>
      </w:r>
      <w:permEnd w:id="2141877919"/>
      <w:r w:rsidRPr="007F4ED9">
        <w:rPr>
          <w:rFonts w:cs="Arial"/>
          <w:sz w:val="22"/>
          <w:szCs w:val="22"/>
        </w:rPr>
        <w:t xml:space="preserve"> den, </w:t>
      </w:r>
      <w:permStart w:id="946405973" w:edGrp="everyone"/>
      <w:r w:rsidRPr="007F4ED9">
        <w:rPr>
          <w:rFonts w:cs="Arial"/>
          <w:sz w:val="22"/>
          <w:szCs w:val="22"/>
        </w:rPr>
        <w:t>tt</w:t>
      </w:r>
      <w:permEnd w:id="946405973"/>
      <w:r w:rsidRPr="007F4ED9">
        <w:rPr>
          <w:rFonts w:cs="Arial"/>
          <w:sz w:val="22"/>
          <w:szCs w:val="22"/>
        </w:rPr>
        <w:t xml:space="preserve"> / </w:t>
      </w:r>
      <w:permStart w:id="734479859" w:edGrp="everyone"/>
      <w:r w:rsidRPr="007F4ED9">
        <w:rPr>
          <w:rFonts w:cs="Arial"/>
          <w:sz w:val="22"/>
          <w:szCs w:val="22"/>
        </w:rPr>
        <w:t>mm</w:t>
      </w:r>
      <w:permEnd w:id="734479859"/>
      <w:r w:rsidRPr="007F4ED9">
        <w:rPr>
          <w:rFonts w:cs="Arial"/>
          <w:sz w:val="22"/>
          <w:szCs w:val="22"/>
        </w:rPr>
        <w:t xml:space="preserve"> / </w:t>
      </w:r>
      <w:permStart w:id="1129396732" w:edGrp="everyone"/>
      <w:r w:rsidRPr="007F4ED9">
        <w:rPr>
          <w:rFonts w:cs="Arial"/>
          <w:sz w:val="22"/>
          <w:szCs w:val="22"/>
        </w:rPr>
        <w:t>jjjj</w:t>
      </w:r>
      <w:permEnd w:id="1129396732"/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Pr="009A0CE8">
        <w:rPr>
          <w:rFonts w:cs="Arial"/>
        </w:rPr>
        <w:tab/>
      </w:r>
      <w:r>
        <w:rPr>
          <w:rFonts w:cs="Arial"/>
        </w:rPr>
        <w:t xml:space="preserve">  </w:t>
      </w:r>
      <w:r w:rsidRPr="009A0CE8">
        <w:rPr>
          <w:rFonts w:cs="Arial"/>
        </w:rPr>
        <w:t>___________________________</w:t>
      </w:r>
      <w:r w:rsidRPr="009A0CE8">
        <w:rPr>
          <w:rFonts w:cs="Arial"/>
        </w:rPr>
        <w:br/>
      </w:r>
      <w:r w:rsidR="006D699D" w:rsidRPr="009A0CE8">
        <w:rPr>
          <w:rFonts w:cs="Arial"/>
        </w:rPr>
        <w:tab/>
      </w:r>
      <w:r w:rsidR="006D699D" w:rsidRPr="009A0CE8">
        <w:rPr>
          <w:rFonts w:cs="Arial"/>
        </w:rPr>
        <w:tab/>
      </w:r>
      <w:r w:rsidR="006D699D" w:rsidRPr="009A0CE8">
        <w:rPr>
          <w:rFonts w:cs="Arial"/>
        </w:rPr>
        <w:tab/>
      </w:r>
      <w:r w:rsidR="006D699D" w:rsidRPr="009A0CE8">
        <w:rPr>
          <w:rFonts w:cs="Arial"/>
        </w:rPr>
        <w:tab/>
      </w:r>
      <w:r w:rsidR="006D699D" w:rsidRPr="009A0CE8">
        <w:rPr>
          <w:rFonts w:cs="Arial"/>
        </w:rPr>
        <w:tab/>
      </w:r>
      <w:r w:rsidR="006D699D" w:rsidRPr="009A0CE8">
        <w:rPr>
          <w:rFonts w:cs="Arial"/>
        </w:rPr>
        <w:tab/>
      </w:r>
      <w:r w:rsidR="006D699D" w:rsidRPr="009A0CE8">
        <w:rPr>
          <w:rFonts w:cs="Arial"/>
        </w:rPr>
        <w:tab/>
      </w:r>
      <w:r w:rsidR="006D699D" w:rsidRPr="009A0CE8">
        <w:rPr>
          <w:rFonts w:cs="Arial"/>
        </w:rPr>
        <w:tab/>
      </w:r>
      <w:r w:rsidR="006D699D" w:rsidRPr="009A0CE8">
        <w:rPr>
          <w:rFonts w:cs="Arial"/>
        </w:rPr>
        <w:tab/>
      </w:r>
      <w:r w:rsidR="006D699D" w:rsidRPr="009A0CE8">
        <w:rPr>
          <w:rFonts w:cs="Arial"/>
          <w:sz w:val="14"/>
          <w:szCs w:val="14"/>
        </w:rPr>
        <w:t>Unterschrift Projektverantwortliche/r (Pos. 2)</w:t>
      </w:r>
    </w:p>
    <w:p w14:paraId="1F125FAE" w14:textId="77777777" w:rsidR="006D699D" w:rsidRPr="009A0CE8" w:rsidRDefault="006D699D" w:rsidP="006D699D">
      <w:pPr>
        <w:rPr>
          <w:rFonts w:cs="Arial"/>
          <w:sz w:val="14"/>
          <w:szCs w:val="14"/>
        </w:rPr>
      </w:pPr>
    </w:p>
    <w:p w14:paraId="1EED6663" w14:textId="77777777" w:rsidR="006D699D" w:rsidRPr="009A0CE8" w:rsidRDefault="006D699D" w:rsidP="006D699D">
      <w:pPr>
        <w:rPr>
          <w:rFonts w:cs="Arial"/>
          <w:sz w:val="14"/>
          <w:szCs w:val="14"/>
        </w:rPr>
      </w:pPr>
    </w:p>
    <w:p w14:paraId="147DA515" w14:textId="77777777" w:rsidR="006D699D" w:rsidRPr="009A0CE8" w:rsidRDefault="006D699D" w:rsidP="006D699D">
      <w:pPr>
        <w:jc w:val="center"/>
        <w:rPr>
          <w:rFonts w:cs="Arial"/>
          <w:color w:val="FF0000"/>
          <w:sz w:val="18"/>
          <w:szCs w:val="18"/>
        </w:rPr>
      </w:pPr>
      <w:r w:rsidRPr="009A0CE8">
        <w:rPr>
          <w:rFonts w:cs="Arial"/>
          <w:color w:val="FF0000"/>
          <w:sz w:val="18"/>
          <w:szCs w:val="18"/>
        </w:rPr>
        <w:t>Bitte den Förderantrag komplett ausfüllen. Bei fehlenden Angaben kann der Förderantrag nicht bearbeitet werden!</w:t>
      </w:r>
    </w:p>
    <w:p w14:paraId="3332C430" w14:textId="77777777" w:rsidR="006D699D" w:rsidRPr="009A0CE8" w:rsidRDefault="006D699D" w:rsidP="006D699D">
      <w:pPr>
        <w:rPr>
          <w:rFonts w:cs="Arial"/>
          <w:b/>
        </w:rPr>
      </w:pPr>
      <w:r w:rsidRPr="009A0CE8">
        <w:rPr>
          <w:rFonts w:cs="Arial"/>
          <w:b/>
        </w:rPr>
        <w:t>_______________________________________________________________</w:t>
      </w:r>
      <w:r w:rsidR="00CB7451">
        <w:rPr>
          <w:rFonts w:cs="Arial"/>
          <w:b/>
        </w:rPr>
        <w:t>__</w:t>
      </w:r>
      <w:r w:rsidRPr="009A0CE8">
        <w:rPr>
          <w:rFonts w:cs="Arial"/>
          <w:b/>
        </w:rPr>
        <w:t>_____</w:t>
      </w:r>
    </w:p>
    <w:p w14:paraId="3D9D29B3" w14:textId="77777777" w:rsidR="006D699D" w:rsidRPr="009A0CE8" w:rsidRDefault="006D699D" w:rsidP="006D699D">
      <w:pPr>
        <w:rPr>
          <w:rFonts w:cs="Arial"/>
        </w:rPr>
      </w:pPr>
    </w:p>
    <w:p w14:paraId="51557DB6" w14:textId="77777777" w:rsidR="006D699D" w:rsidRDefault="007F4ED9" w:rsidP="006D699D">
      <w:pPr>
        <w:rPr>
          <w:rFonts w:cs="Arial"/>
        </w:rPr>
      </w:pPr>
      <w:r>
        <w:rPr>
          <w:rFonts w:cs="Arial"/>
        </w:rPr>
        <w:br w:type="column"/>
      </w:r>
    </w:p>
    <w:p w14:paraId="57C4861C" w14:textId="77777777" w:rsidR="007F4ED9" w:rsidRPr="009A0CE8" w:rsidRDefault="007F4ED9" w:rsidP="006D699D">
      <w:pPr>
        <w:rPr>
          <w:rFonts w:cs="Arial"/>
        </w:rPr>
      </w:pPr>
    </w:p>
    <w:p w14:paraId="2959B598" w14:textId="77777777" w:rsidR="006D699D" w:rsidRPr="009A0CE8" w:rsidRDefault="006D699D" w:rsidP="006D699D">
      <w:pPr>
        <w:rPr>
          <w:rFonts w:cs="Arial"/>
          <w:sz w:val="16"/>
          <w:szCs w:val="16"/>
        </w:rPr>
      </w:pPr>
      <w:r w:rsidRPr="009A0CE8">
        <w:rPr>
          <w:rFonts w:cs="Arial"/>
          <w:u w:val="single"/>
        </w:rPr>
        <w:t>Entscheidung:</w:t>
      </w:r>
      <w:r w:rsidRPr="009A0CE8">
        <w:rPr>
          <w:rFonts w:cs="Arial"/>
        </w:rPr>
        <w:t xml:space="preserve"> </w:t>
      </w:r>
      <w:r w:rsidRPr="009A0CE8">
        <w:rPr>
          <w:rFonts w:cs="Arial"/>
          <w:sz w:val="16"/>
          <w:szCs w:val="16"/>
        </w:rPr>
        <w:t>(durch den Vorstand der Antonio Agnetti Stiftung auszufüllen)</w:t>
      </w:r>
    </w:p>
    <w:p w14:paraId="71983E64" w14:textId="77777777" w:rsidR="006D699D" w:rsidRPr="009A0CE8" w:rsidRDefault="006D699D" w:rsidP="006D699D">
      <w:pPr>
        <w:rPr>
          <w:rFonts w:cs="Arial"/>
        </w:rPr>
      </w:pPr>
    </w:p>
    <w:p w14:paraId="789E68AD" w14:textId="77777777" w:rsidR="006D699D" w:rsidRPr="009A0CE8" w:rsidRDefault="006D699D" w:rsidP="006D699D">
      <w:pPr>
        <w:rPr>
          <w:rFonts w:cs="Arial"/>
        </w:rPr>
      </w:pPr>
      <w:r w:rsidRPr="009A0CE8">
        <w:rPr>
          <w:rFonts w:cs="Arial"/>
        </w:rPr>
        <w:t>Antragseingang:</w:t>
      </w:r>
      <w:r w:rsidRPr="009A0CE8">
        <w:rPr>
          <w:rFonts w:cs="Arial"/>
        </w:rPr>
        <w:tab/>
        <w:t>___________________</w:t>
      </w:r>
      <w:r w:rsidRPr="009A0CE8">
        <w:rPr>
          <w:rFonts w:cs="Arial"/>
        </w:rPr>
        <w:tab/>
        <w:t>Sitzung am:</w:t>
      </w:r>
      <w:r w:rsidRPr="009A0CE8">
        <w:rPr>
          <w:rFonts w:cs="Arial"/>
        </w:rPr>
        <w:tab/>
        <w:t>___________________</w:t>
      </w:r>
    </w:p>
    <w:p w14:paraId="7022B9D8" w14:textId="77777777" w:rsidR="006D699D" w:rsidRPr="009A0CE8" w:rsidRDefault="006D699D" w:rsidP="006D699D">
      <w:pPr>
        <w:rPr>
          <w:rFonts w:cs="Arial"/>
        </w:rPr>
      </w:pPr>
    </w:p>
    <w:p w14:paraId="7F407D30" w14:textId="77777777" w:rsidR="006D699D" w:rsidRPr="009A0CE8" w:rsidRDefault="006D699D" w:rsidP="006D699D">
      <w:pPr>
        <w:rPr>
          <w:rFonts w:cs="Arial"/>
          <w:sz w:val="22"/>
        </w:rPr>
      </w:pPr>
      <w:r w:rsidRPr="009A0CE8">
        <w:rPr>
          <w:rFonts w:cs="Arial"/>
        </w:rPr>
        <w:t>Zustimmung:</w:t>
      </w:r>
      <w:r>
        <w:rPr>
          <w:rFonts w:cs="Arial"/>
        </w:rPr>
        <w:tab/>
      </w:r>
      <w:r w:rsidRPr="009A0CE8">
        <w:rPr>
          <w:rFonts w:cs="Arial"/>
        </w:rPr>
        <w:tab/>
      </w:r>
      <w:r w:rsidRPr="009A0CE8">
        <w:rPr>
          <w:rFonts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9A0CE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9A0CE8">
        <w:rPr>
          <w:rFonts w:cs="Arial"/>
          <w:sz w:val="22"/>
        </w:rPr>
        <w:fldChar w:fldCharType="end"/>
      </w:r>
      <w:bookmarkEnd w:id="0"/>
      <w:r w:rsidRPr="009A0CE8">
        <w:rPr>
          <w:rFonts w:cs="Arial"/>
          <w:sz w:val="22"/>
        </w:rPr>
        <w:t xml:space="preserve"> </w:t>
      </w:r>
      <w:r w:rsidRPr="009A0CE8"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9A0CE8">
        <w:rPr>
          <w:rFonts w:cs="Arial"/>
          <w:sz w:val="22"/>
        </w:rPr>
        <w:t>Ablehnung:</w:t>
      </w:r>
      <w:r w:rsidRPr="009A0CE8">
        <w:rPr>
          <w:rFonts w:cs="Arial"/>
          <w:sz w:val="22"/>
        </w:rPr>
        <w:tab/>
      </w:r>
      <w:r w:rsidRPr="009A0CE8">
        <w:rPr>
          <w:rFonts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CE8">
        <w:rPr>
          <w:rFonts w:cs="Arial"/>
          <w:sz w:val="22"/>
        </w:rPr>
        <w:instrText xml:space="preserve"> FORMCHECKBOX </w:instrText>
      </w:r>
      <w:r w:rsidR="00000000">
        <w:rPr>
          <w:rFonts w:cs="Arial"/>
          <w:sz w:val="22"/>
        </w:rPr>
      </w:r>
      <w:r w:rsidR="00000000">
        <w:rPr>
          <w:rFonts w:cs="Arial"/>
          <w:sz w:val="22"/>
        </w:rPr>
        <w:fldChar w:fldCharType="separate"/>
      </w:r>
      <w:r w:rsidRPr="009A0CE8">
        <w:rPr>
          <w:rFonts w:cs="Arial"/>
          <w:sz w:val="22"/>
        </w:rPr>
        <w:fldChar w:fldCharType="end"/>
      </w:r>
    </w:p>
    <w:p w14:paraId="680FA607" w14:textId="77777777" w:rsidR="006D699D" w:rsidRPr="009A0CE8" w:rsidRDefault="006D699D" w:rsidP="006D699D">
      <w:pPr>
        <w:rPr>
          <w:rFonts w:cs="Arial"/>
          <w:sz w:val="22"/>
        </w:rPr>
      </w:pPr>
    </w:p>
    <w:p w14:paraId="3B6143AB" w14:textId="77777777" w:rsidR="006D699D" w:rsidRPr="009A0CE8" w:rsidRDefault="007965F4" w:rsidP="006D699D">
      <w:pPr>
        <w:rPr>
          <w:rFonts w:cs="Arial"/>
          <w:sz w:val="22"/>
        </w:rPr>
      </w:pPr>
      <w:r w:rsidRPr="007965F4">
        <w:rPr>
          <w:rFonts w:cs="Arial"/>
        </w:rPr>
        <w:t>Zuwendung ( € )</w:t>
      </w:r>
      <w:r w:rsidR="006D699D" w:rsidRPr="007965F4">
        <w:rPr>
          <w:rFonts w:cs="Arial"/>
        </w:rPr>
        <w:t>:</w:t>
      </w:r>
      <w:r w:rsidR="006D699D" w:rsidRPr="009A0CE8">
        <w:rPr>
          <w:rFonts w:cs="Arial"/>
          <w:sz w:val="22"/>
        </w:rPr>
        <w:tab/>
      </w:r>
      <w:r w:rsidR="006D699D" w:rsidRPr="009A0CE8">
        <w:rPr>
          <w:rFonts w:cs="Arial"/>
        </w:rPr>
        <w:t>___________________</w:t>
      </w:r>
    </w:p>
    <w:p w14:paraId="1D6DCAE5" w14:textId="77777777" w:rsidR="006D699D" w:rsidRPr="009A0CE8" w:rsidRDefault="006D699D" w:rsidP="006D699D">
      <w:pPr>
        <w:rPr>
          <w:rFonts w:cs="Arial"/>
        </w:rPr>
      </w:pPr>
    </w:p>
    <w:p w14:paraId="180D6984" w14:textId="77777777" w:rsidR="006D699D" w:rsidRDefault="006D699D" w:rsidP="006D699D">
      <w:pPr>
        <w:rPr>
          <w:rFonts w:cs="Arial"/>
        </w:rPr>
      </w:pPr>
      <w:r>
        <w:rPr>
          <w:rFonts w:cs="Arial"/>
        </w:rPr>
        <w:t>Projektnummer:</w:t>
      </w:r>
      <w:r>
        <w:rPr>
          <w:rFonts w:cs="Arial"/>
        </w:rPr>
        <w:tab/>
        <w:t>___________________</w:t>
      </w:r>
    </w:p>
    <w:p w14:paraId="5595BAE1" w14:textId="77777777" w:rsidR="006D699D" w:rsidRDefault="006D699D" w:rsidP="006D699D">
      <w:pPr>
        <w:rPr>
          <w:rFonts w:cs="Arial"/>
        </w:rPr>
      </w:pPr>
    </w:p>
    <w:p w14:paraId="6C2F1FFA" w14:textId="77777777" w:rsidR="006D699D" w:rsidRPr="009A0CE8" w:rsidRDefault="006D699D" w:rsidP="006D699D">
      <w:pPr>
        <w:rPr>
          <w:rFonts w:cs="Arial"/>
        </w:rPr>
      </w:pPr>
    </w:p>
    <w:p w14:paraId="66EABCA5" w14:textId="77777777" w:rsidR="006D699D" w:rsidRPr="00A96087" w:rsidRDefault="006D699D" w:rsidP="006D699D">
      <w:pPr>
        <w:spacing w:after="60"/>
        <w:rPr>
          <w:rFonts w:cs="Arial"/>
          <w:b/>
        </w:rPr>
      </w:pPr>
      <w:r w:rsidRPr="00A96087">
        <w:rPr>
          <w:rFonts w:cs="Arial"/>
          <w:b/>
        </w:rPr>
        <w:t>Bemerkungen:</w:t>
      </w:r>
    </w:p>
    <w:p w14:paraId="5653E579" w14:textId="77777777" w:rsidR="006D699D" w:rsidRPr="009A0CE8" w:rsidRDefault="006D699D" w:rsidP="006D699D">
      <w:pPr>
        <w:spacing w:after="60"/>
        <w:rPr>
          <w:rFonts w:cs="Arial"/>
        </w:rPr>
      </w:pPr>
      <w:r w:rsidRPr="009A0CE8">
        <w:rPr>
          <w:rFonts w:cs="Arial"/>
        </w:rPr>
        <w:t>______________________________________________________________________</w:t>
      </w:r>
    </w:p>
    <w:p w14:paraId="6B97437F" w14:textId="77777777" w:rsidR="006D699D" w:rsidRPr="009A0CE8" w:rsidRDefault="006D699D" w:rsidP="006D699D">
      <w:pPr>
        <w:spacing w:after="60"/>
        <w:rPr>
          <w:rFonts w:cs="Arial"/>
        </w:rPr>
      </w:pPr>
      <w:r w:rsidRPr="009A0CE8">
        <w:rPr>
          <w:rFonts w:cs="Arial"/>
        </w:rPr>
        <w:t>______________________________________________________________________</w:t>
      </w:r>
    </w:p>
    <w:p w14:paraId="25055899" w14:textId="77777777" w:rsidR="006D699D" w:rsidRPr="009A0CE8" w:rsidRDefault="006D699D" w:rsidP="006D699D">
      <w:pPr>
        <w:spacing w:after="60"/>
        <w:rPr>
          <w:rFonts w:cs="Arial"/>
        </w:rPr>
      </w:pPr>
      <w:r w:rsidRPr="009A0CE8">
        <w:rPr>
          <w:rFonts w:cs="Arial"/>
        </w:rPr>
        <w:t>______________________________________________________________________</w:t>
      </w:r>
    </w:p>
    <w:p w14:paraId="5924A9FE" w14:textId="77777777" w:rsidR="006D699D" w:rsidRPr="009A0CE8" w:rsidRDefault="006D699D" w:rsidP="006D699D">
      <w:pPr>
        <w:spacing w:after="60"/>
        <w:rPr>
          <w:rFonts w:cs="Arial"/>
        </w:rPr>
      </w:pPr>
      <w:r w:rsidRPr="009A0CE8">
        <w:rPr>
          <w:rFonts w:cs="Arial"/>
        </w:rPr>
        <w:t>______________________________________________________________________</w:t>
      </w:r>
    </w:p>
    <w:p w14:paraId="6E9A48E4" w14:textId="77777777" w:rsidR="006D699D" w:rsidRPr="009A0CE8" w:rsidRDefault="006D699D" w:rsidP="006D699D">
      <w:pPr>
        <w:spacing w:after="60"/>
        <w:rPr>
          <w:rFonts w:cs="Arial"/>
        </w:rPr>
      </w:pPr>
      <w:r w:rsidRPr="009A0CE8">
        <w:rPr>
          <w:rFonts w:cs="Arial"/>
        </w:rPr>
        <w:t>______________________________________________________________________</w:t>
      </w:r>
    </w:p>
    <w:p w14:paraId="2FEB47F1" w14:textId="77777777" w:rsidR="006D699D" w:rsidRPr="009A0CE8" w:rsidRDefault="006D699D" w:rsidP="006D699D">
      <w:pPr>
        <w:spacing w:after="60"/>
        <w:rPr>
          <w:rFonts w:cs="Arial"/>
        </w:rPr>
      </w:pPr>
      <w:r w:rsidRPr="009A0CE8">
        <w:rPr>
          <w:rFonts w:cs="Arial"/>
        </w:rPr>
        <w:t>______________________________________________________________________</w:t>
      </w:r>
    </w:p>
    <w:sectPr w:rsidR="006D699D" w:rsidRPr="009A0CE8" w:rsidSect="00023B9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1247" w:bottom="1134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08A1" w14:textId="77777777" w:rsidR="00D62ED0" w:rsidRDefault="00D62ED0">
      <w:r>
        <w:separator/>
      </w:r>
    </w:p>
  </w:endnote>
  <w:endnote w:type="continuationSeparator" w:id="0">
    <w:p w14:paraId="4E84D3FA" w14:textId="77777777" w:rsidR="00D62ED0" w:rsidRDefault="00D6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Mediu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IN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CD12" w14:textId="77777777" w:rsidR="00023B90" w:rsidRPr="00CB5C83" w:rsidRDefault="00023B90" w:rsidP="00023B90">
    <w:pPr>
      <w:rPr>
        <w:rFonts w:ascii="DIN-Regular" w:hAnsi="DIN-Regular"/>
        <w:color w:val="B71848"/>
        <w:sz w:val="28"/>
        <w:szCs w:val="28"/>
        <w:lang w:val="it-IT"/>
      </w:rPr>
    </w:pPr>
    <w:r w:rsidRPr="00CB5C83">
      <w:rPr>
        <w:rFonts w:ascii="DIN-Regular" w:hAnsi="DIN-Regular"/>
        <w:color w:val="B71848"/>
        <w:sz w:val="28"/>
        <w:szCs w:val="28"/>
        <w:lang w:val="it-IT"/>
      </w:rPr>
      <w:t>_______________________________________________________</w:t>
    </w:r>
    <w:r>
      <w:rPr>
        <w:rFonts w:ascii="DIN-Regular" w:hAnsi="DIN-Regular"/>
        <w:color w:val="B71848"/>
        <w:sz w:val="28"/>
        <w:szCs w:val="28"/>
        <w:lang w:val="it-IT"/>
      </w:rPr>
      <w:t>___</w:t>
    </w:r>
    <w:r w:rsidRPr="00CB5C83">
      <w:rPr>
        <w:rFonts w:ascii="DIN-Regular" w:hAnsi="DIN-Regular"/>
        <w:color w:val="B71848"/>
        <w:sz w:val="28"/>
        <w:szCs w:val="28"/>
        <w:lang w:val="it-IT"/>
      </w:rPr>
      <w:t>____</w:t>
    </w:r>
  </w:p>
  <w:p w14:paraId="7CADEC80" w14:textId="77777777" w:rsidR="00023B90" w:rsidRPr="00343093" w:rsidRDefault="00023B90" w:rsidP="00023B90">
    <w:pPr>
      <w:spacing w:before="60"/>
      <w:rPr>
        <w:rFonts w:ascii="DIN-Regular" w:hAnsi="DIN-Regular"/>
        <w:color w:val="323232"/>
        <w:sz w:val="17"/>
        <w:szCs w:val="17"/>
      </w:rPr>
    </w:pPr>
  </w:p>
  <w:p w14:paraId="3756D6D9" w14:textId="77777777" w:rsidR="00023B90" w:rsidRPr="00343093" w:rsidRDefault="00023B90" w:rsidP="00023B90">
    <w:pPr>
      <w:rPr>
        <w:rFonts w:ascii="DIN-Regular" w:hAnsi="DIN-Regular"/>
        <w:color w:val="323232"/>
        <w:sz w:val="17"/>
        <w:szCs w:val="17"/>
      </w:rPr>
    </w:pPr>
  </w:p>
  <w:p w14:paraId="197D0F7D" w14:textId="77777777" w:rsidR="00023B90" w:rsidRPr="00343093" w:rsidRDefault="00023B90" w:rsidP="00023B90">
    <w:pPr>
      <w:rPr>
        <w:rFonts w:ascii="DIN-Regular" w:hAnsi="DIN-Regular"/>
        <w:color w:val="323232"/>
        <w:sz w:val="17"/>
        <w:szCs w:val="17"/>
      </w:rPr>
    </w:pPr>
  </w:p>
  <w:p w14:paraId="6DC7DAEA" w14:textId="77777777" w:rsidR="00023B90" w:rsidRDefault="00023B90" w:rsidP="00023B90">
    <w:pPr>
      <w:rPr>
        <w:rFonts w:ascii="DIN-Regular" w:hAnsi="DIN-Regular"/>
        <w:color w:val="323232"/>
        <w:sz w:val="16"/>
        <w:szCs w:val="16"/>
      </w:rPr>
    </w:pPr>
  </w:p>
  <w:p w14:paraId="27263F2A" w14:textId="5F148FEC" w:rsidR="0094536E" w:rsidRPr="00A02424" w:rsidRDefault="0094536E" w:rsidP="00A02424">
    <w:pPr>
      <w:spacing w:after="40"/>
      <w:rPr>
        <w:rFonts w:ascii="DIN-Regular" w:hAnsi="DIN-Regular"/>
        <w:color w:val="323232"/>
        <w:sz w:val="16"/>
        <w:szCs w:val="16"/>
      </w:rPr>
    </w:pPr>
    <w:r w:rsidRPr="00A02424">
      <w:rPr>
        <w:rFonts w:ascii="DIN-Regular" w:hAnsi="DIN-Regular"/>
        <w:color w:val="323232"/>
        <w:sz w:val="16"/>
        <w:szCs w:val="16"/>
      </w:rPr>
      <w:t>F</w:t>
    </w:r>
    <w:r w:rsidR="00AE3B05" w:rsidRPr="00A02424">
      <w:rPr>
        <w:rFonts w:ascii="DIN-Regular" w:hAnsi="DIN-Regular"/>
        <w:color w:val="323232"/>
        <w:sz w:val="16"/>
        <w:szCs w:val="16"/>
      </w:rPr>
      <w:t xml:space="preserve">örderantrag </w:t>
    </w:r>
    <w:r w:rsidR="00F45894" w:rsidRPr="00A02424">
      <w:rPr>
        <w:rFonts w:ascii="DIN-Regular" w:hAnsi="DIN-Regular"/>
        <w:color w:val="323232"/>
        <w:sz w:val="16"/>
        <w:szCs w:val="16"/>
      </w:rPr>
      <w:tab/>
    </w:r>
    <w:r w:rsidR="00AE3B05" w:rsidRPr="00A02424">
      <w:rPr>
        <w:rFonts w:ascii="DIN-Regular" w:hAnsi="DIN-Regular"/>
        <w:color w:val="323232"/>
        <w:sz w:val="16"/>
        <w:szCs w:val="16"/>
      </w:rPr>
      <w:t>V</w:t>
    </w:r>
    <w:r w:rsidR="002A4F4D" w:rsidRPr="00A02424">
      <w:rPr>
        <w:rFonts w:ascii="DIN-Regular" w:hAnsi="DIN-Regular"/>
        <w:color w:val="323232"/>
        <w:sz w:val="16"/>
        <w:szCs w:val="16"/>
      </w:rPr>
      <w:t xml:space="preserve"> </w:t>
    </w:r>
    <w:r w:rsidR="00E92E6F">
      <w:rPr>
        <w:rFonts w:ascii="DIN-Regular" w:hAnsi="DIN-Regular"/>
        <w:color w:val="323232"/>
        <w:sz w:val="16"/>
        <w:szCs w:val="16"/>
      </w:rPr>
      <w:t>3.0</w:t>
    </w:r>
    <w:r w:rsidR="00392C6F" w:rsidRPr="00A02424">
      <w:rPr>
        <w:rFonts w:ascii="DIN-Regular" w:hAnsi="DIN-Regular"/>
        <w:color w:val="323232"/>
        <w:sz w:val="16"/>
        <w:szCs w:val="16"/>
      </w:rPr>
      <w:t xml:space="preserve"> </w:t>
    </w:r>
    <w:r w:rsidR="00694FF4">
      <w:rPr>
        <w:rFonts w:ascii="DIN-Regular" w:hAnsi="DIN-Regular"/>
        <w:color w:val="323232"/>
        <w:sz w:val="16"/>
        <w:szCs w:val="16"/>
      </w:rPr>
      <w:t xml:space="preserve">vom </w:t>
    </w:r>
    <w:r w:rsidR="00E92E6F">
      <w:rPr>
        <w:rFonts w:ascii="DIN-Regular" w:hAnsi="DIN-Regular"/>
        <w:color w:val="323232"/>
        <w:sz w:val="16"/>
        <w:szCs w:val="16"/>
      </w:rPr>
      <w:t>14.07.2022</w:t>
    </w:r>
    <w:r w:rsidR="00A26061">
      <w:rPr>
        <w:rFonts w:ascii="DIN-Regular" w:hAnsi="DIN-Regular"/>
        <w:color w:val="323232"/>
        <w:sz w:val="16"/>
        <w:szCs w:val="16"/>
      </w:rPr>
      <w:tab/>
    </w:r>
    <w:r w:rsidR="00A26061">
      <w:rPr>
        <w:rFonts w:ascii="DIN-Regular" w:hAnsi="DIN-Regular"/>
        <w:color w:val="323232"/>
        <w:sz w:val="16"/>
        <w:szCs w:val="16"/>
      </w:rPr>
      <w:tab/>
    </w:r>
    <w:r w:rsidR="00A26061">
      <w:rPr>
        <w:rFonts w:ascii="DIN-Regular" w:hAnsi="DIN-Regular"/>
        <w:color w:val="323232"/>
        <w:sz w:val="16"/>
        <w:szCs w:val="16"/>
      </w:rPr>
      <w:tab/>
    </w:r>
    <w:r w:rsidR="00A26061">
      <w:rPr>
        <w:rFonts w:ascii="DIN-Regular" w:hAnsi="DIN-Regular"/>
        <w:color w:val="323232"/>
        <w:sz w:val="16"/>
        <w:szCs w:val="16"/>
      </w:rPr>
      <w:tab/>
    </w:r>
    <w:r w:rsidR="00A26061">
      <w:rPr>
        <w:rFonts w:ascii="DIN-Regular" w:hAnsi="DIN-Regular"/>
        <w:color w:val="323232"/>
        <w:sz w:val="16"/>
        <w:szCs w:val="16"/>
      </w:rPr>
      <w:tab/>
    </w:r>
    <w:r w:rsidR="00A26061">
      <w:rPr>
        <w:rFonts w:ascii="DIN-Regular" w:hAnsi="DIN-Regular"/>
        <w:color w:val="323232"/>
        <w:sz w:val="16"/>
        <w:szCs w:val="16"/>
      </w:rPr>
      <w:tab/>
    </w:r>
    <w:r w:rsidR="00A26061">
      <w:rPr>
        <w:rFonts w:ascii="DIN-Regular" w:hAnsi="DIN-Regular"/>
        <w:color w:val="323232"/>
        <w:sz w:val="16"/>
        <w:szCs w:val="16"/>
      </w:rPr>
      <w:tab/>
    </w:r>
    <w:r w:rsidR="00A26061">
      <w:rPr>
        <w:rFonts w:ascii="DIN-Regular" w:hAnsi="DIN-Regular"/>
        <w:color w:val="323232"/>
        <w:sz w:val="16"/>
        <w:szCs w:val="16"/>
      </w:rPr>
      <w:tab/>
    </w:r>
    <w:r w:rsidR="00A26061" w:rsidRPr="00A26061">
      <w:rPr>
        <w:rFonts w:ascii="DIN-Regular" w:hAnsi="DIN-Regular"/>
        <w:color w:val="323232"/>
        <w:sz w:val="16"/>
        <w:szCs w:val="16"/>
      </w:rPr>
      <w:t xml:space="preserve">Seite </w:t>
    </w:r>
    <w:r w:rsidR="00A26061" w:rsidRPr="00A26061">
      <w:rPr>
        <w:rFonts w:ascii="DIN-Regular" w:hAnsi="DIN-Regular"/>
        <w:b/>
        <w:color w:val="323232"/>
        <w:sz w:val="16"/>
        <w:szCs w:val="16"/>
      </w:rPr>
      <w:fldChar w:fldCharType="begin"/>
    </w:r>
    <w:r w:rsidR="00A26061" w:rsidRPr="00A26061">
      <w:rPr>
        <w:rFonts w:ascii="DIN-Regular" w:hAnsi="DIN-Regular"/>
        <w:b/>
        <w:color w:val="323232"/>
        <w:sz w:val="16"/>
        <w:szCs w:val="16"/>
      </w:rPr>
      <w:instrText>PAGE  \* Arabic  \* MERGEFORMAT</w:instrText>
    </w:r>
    <w:r w:rsidR="00A26061" w:rsidRPr="00A26061">
      <w:rPr>
        <w:rFonts w:ascii="DIN-Regular" w:hAnsi="DIN-Regular"/>
        <w:b/>
        <w:color w:val="323232"/>
        <w:sz w:val="16"/>
        <w:szCs w:val="16"/>
      </w:rPr>
      <w:fldChar w:fldCharType="separate"/>
    </w:r>
    <w:r w:rsidR="00EA0A18">
      <w:rPr>
        <w:rFonts w:ascii="DIN-Regular" w:hAnsi="DIN-Regular"/>
        <w:b/>
        <w:noProof/>
        <w:color w:val="323232"/>
        <w:sz w:val="16"/>
        <w:szCs w:val="16"/>
      </w:rPr>
      <w:t>4</w:t>
    </w:r>
    <w:r w:rsidR="00A26061" w:rsidRPr="00A26061">
      <w:rPr>
        <w:rFonts w:ascii="DIN-Regular" w:hAnsi="DIN-Regular"/>
        <w:b/>
        <w:color w:val="323232"/>
        <w:sz w:val="16"/>
        <w:szCs w:val="16"/>
      </w:rPr>
      <w:fldChar w:fldCharType="end"/>
    </w:r>
    <w:r w:rsidR="00A26061" w:rsidRPr="00A26061">
      <w:rPr>
        <w:rFonts w:ascii="DIN-Regular" w:hAnsi="DIN-Regular"/>
        <w:color w:val="323232"/>
        <w:sz w:val="16"/>
        <w:szCs w:val="16"/>
      </w:rPr>
      <w:t xml:space="preserve"> von </w:t>
    </w:r>
    <w:r w:rsidR="00A26061" w:rsidRPr="00A26061">
      <w:rPr>
        <w:rFonts w:ascii="DIN-Regular" w:hAnsi="DIN-Regular"/>
        <w:b/>
        <w:color w:val="323232"/>
        <w:sz w:val="16"/>
        <w:szCs w:val="16"/>
      </w:rPr>
      <w:fldChar w:fldCharType="begin"/>
    </w:r>
    <w:r w:rsidR="00A26061" w:rsidRPr="00A26061">
      <w:rPr>
        <w:rFonts w:ascii="DIN-Regular" w:hAnsi="DIN-Regular"/>
        <w:b/>
        <w:color w:val="323232"/>
        <w:sz w:val="16"/>
        <w:szCs w:val="16"/>
      </w:rPr>
      <w:instrText>NUMPAGES  \* Arabic  \* MERGEFORMAT</w:instrText>
    </w:r>
    <w:r w:rsidR="00A26061" w:rsidRPr="00A26061">
      <w:rPr>
        <w:rFonts w:ascii="DIN-Regular" w:hAnsi="DIN-Regular"/>
        <w:b/>
        <w:color w:val="323232"/>
        <w:sz w:val="16"/>
        <w:szCs w:val="16"/>
      </w:rPr>
      <w:fldChar w:fldCharType="separate"/>
    </w:r>
    <w:r w:rsidR="00EA0A18">
      <w:rPr>
        <w:rFonts w:ascii="DIN-Regular" w:hAnsi="DIN-Regular"/>
        <w:b/>
        <w:noProof/>
        <w:color w:val="323232"/>
        <w:sz w:val="16"/>
        <w:szCs w:val="16"/>
      </w:rPr>
      <w:t>4</w:t>
    </w:r>
    <w:r w:rsidR="00A26061" w:rsidRPr="00A26061">
      <w:rPr>
        <w:rFonts w:ascii="DIN-Regular" w:hAnsi="DIN-Regular"/>
        <w:b/>
        <w:color w:val="323232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D587" w14:textId="77777777" w:rsidR="00EA0A18" w:rsidRPr="00CB5C83" w:rsidRDefault="00EA0A18" w:rsidP="00EA0A18">
    <w:pPr>
      <w:rPr>
        <w:rFonts w:ascii="DIN-Regular" w:hAnsi="DIN-Regular"/>
        <w:color w:val="B71848"/>
        <w:sz w:val="28"/>
        <w:szCs w:val="28"/>
        <w:lang w:val="it-IT"/>
      </w:rPr>
    </w:pPr>
    <w:r w:rsidRPr="00CB5C83">
      <w:rPr>
        <w:rFonts w:ascii="DIN-Regular" w:hAnsi="DIN-Regular"/>
        <w:color w:val="B71848"/>
        <w:sz w:val="28"/>
        <w:szCs w:val="28"/>
        <w:lang w:val="it-IT"/>
      </w:rPr>
      <w:t>_________________________________________________________</w:t>
    </w:r>
    <w:r>
      <w:rPr>
        <w:rFonts w:ascii="DIN-Regular" w:hAnsi="DIN-Regular"/>
        <w:color w:val="B71848"/>
        <w:sz w:val="28"/>
        <w:szCs w:val="28"/>
        <w:lang w:val="it-IT"/>
      </w:rPr>
      <w:t>___</w:t>
    </w:r>
    <w:r w:rsidRPr="00CB5C83">
      <w:rPr>
        <w:rFonts w:ascii="DIN-Regular" w:hAnsi="DIN-Regular"/>
        <w:color w:val="B71848"/>
        <w:sz w:val="28"/>
        <w:szCs w:val="28"/>
        <w:lang w:val="it-IT"/>
      </w:rPr>
      <w:t>____</w:t>
    </w:r>
  </w:p>
  <w:p w14:paraId="5C9E5CA1" w14:textId="77777777" w:rsidR="00023B90" w:rsidRPr="00343093" w:rsidRDefault="00023B90" w:rsidP="00023B90">
    <w:pPr>
      <w:spacing w:before="60"/>
      <w:rPr>
        <w:rFonts w:ascii="DIN-Regular" w:hAnsi="DIN-Regular"/>
        <w:color w:val="323232"/>
        <w:sz w:val="17"/>
        <w:szCs w:val="17"/>
      </w:rPr>
    </w:pPr>
    <w:r w:rsidRPr="00343093">
      <w:rPr>
        <w:rFonts w:ascii="Myriad Pro" w:hAnsi="Myriad Pro"/>
        <w:color w:val="464646"/>
        <w:sz w:val="17"/>
        <w:szCs w:val="17"/>
      </w:rPr>
      <w:t>Antonio Agnetti</w:t>
    </w:r>
    <w:r w:rsidRPr="00343093">
      <w:rPr>
        <w:rFonts w:ascii="DIN-Medium" w:hAnsi="DIN-Medium"/>
        <w:color w:val="464646"/>
        <w:sz w:val="17"/>
        <w:szCs w:val="17"/>
      </w:rPr>
      <w:t xml:space="preserve"> </w:t>
    </w:r>
    <w:r w:rsidRPr="00343093">
      <w:rPr>
        <w:rFonts w:ascii="Myriad Pro" w:hAnsi="Myriad Pro"/>
        <w:b/>
        <w:color w:val="464646"/>
        <w:sz w:val="17"/>
        <w:szCs w:val="17"/>
      </w:rPr>
      <w:t>Stiftung</w:t>
    </w:r>
    <w:r w:rsidRPr="00343093">
      <w:rPr>
        <w:rFonts w:ascii="DIN-Medium" w:hAnsi="DIN-Medium"/>
        <w:b/>
        <w:color w:val="323232"/>
        <w:sz w:val="17"/>
        <w:szCs w:val="17"/>
      </w:rPr>
      <w:t xml:space="preserve"> </w:t>
    </w:r>
    <w:r w:rsidRPr="00343093">
      <w:rPr>
        <w:rFonts w:ascii="DIN-Medium" w:hAnsi="DIN-Medium"/>
        <w:b/>
        <w:color w:val="323232"/>
        <w:sz w:val="17"/>
        <w:szCs w:val="17"/>
      </w:rPr>
      <w:tab/>
    </w:r>
    <w:r w:rsidRPr="00343093">
      <w:rPr>
        <w:rFonts w:ascii="DIN-Regular" w:hAnsi="DIN-Regular"/>
        <w:color w:val="323232"/>
        <w:sz w:val="17"/>
        <w:szCs w:val="17"/>
      </w:rPr>
      <w:t xml:space="preserve">Telefon: </w:t>
    </w:r>
    <w:r w:rsidRPr="00343093">
      <w:rPr>
        <w:rFonts w:ascii="DIN-Regular" w:hAnsi="DIN-Regular"/>
        <w:color w:val="323232"/>
        <w:sz w:val="17"/>
        <w:szCs w:val="17"/>
      </w:rPr>
      <w:tab/>
      <w:t>07223 / 910392</w:t>
    </w:r>
    <w:r w:rsidRPr="00343093">
      <w:rPr>
        <w:rFonts w:ascii="DIN-Regular" w:hAnsi="DIN-Regular"/>
        <w:color w:val="323232"/>
        <w:sz w:val="17"/>
        <w:szCs w:val="17"/>
      </w:rPr>
      <w:tab/>
    </w:r>
    <w:r>
      <w:rPr>
        <w:rFonts w:ascii="DIN-Regular" w:hAnsi="DIN-Regular"/>
        <w:color w:val="323232"/>
        <w:sz w:val="17"/>
        <w:szCs w:val="17"/>
      </w:rPr>
      <w:tab/>
    </w:r>
    <w:r>
      <w:rPr>
        <w:rFonts w:ascii="DIN-Regular" w:hAnsi="DIN-Regular"/>
        <w:color w:val="323232"/>
        <w:sz w:val="17"/>
        <w:szCs w:val="17"/>
      </w:rPr>
      <w:tab/>
    </w:r>
    <w:r w:rsidRPr="00343093">
      <w:rPr>
        <w:rFonts w:ascii="DIN-Regular" w:hAnsi="DIN-Regular"/>
        <w:color w:val="323232"/>
        <w:sz w:val="17"/>
        <w:szCs w:val="17"/>
      </w:rPr>
      <w:t>Geschäftsführender Vorstand:</w:t>
    </w:r>
    <w:r>
      <w:rPr>
        <w:rFonts w:ascii="DIN-Regular" w:hAnsi="DIN-Regular"/>
        <w:color w:val="323232"/>
        <w:sz w:val="17"/>
        <w:szCs w:val="17"/>
      </w:rPr>
      <w:t xml:space="preserve">     </w:t>
    </w:r>
    <w:r w:rsidRPr="00343093">
      <w:rPr>
        <w:rFonts w:ascii="DIN-Regular" w:hAnsi="DIN-Regular"/>
        <w:color w:val="323232"/>
        <w:sz w:val="17"/>
        <w:szCs w:val="17"/>
      </w:rPr>
      <w:t xml:space="preserve"> Stefan Agnetti</w:t>
    </w:r>
  </w:p>
  <w:p w14:paraId="42547C5B" w14:textId="77777777" w:rsidR="00023B90" w:rsidRPr="00343093" w:rsidRDefault="00023B90" w:rsidP="00023B90">
    <w:pPr>
      <w:rPr>
        <w:rFonts w:ascii="DIN-Regular" w:hAnsi="DIN-Regular"/>
        <w:color w:val="323232"/>
        <w:sz w:val="17"/>
        <w:szCs w:val="17"/>
      </w:rPr>
    </w:pPr>
    <w:r w:rsidRPr="00343093">
      <w:rPr>
        <w:rFonts w:ascii="DIN-Regular" w:hAnsi="DIN-Regular"/>
        <w:color w:val="323232"/>
        <w:sz w:val="17"/>
        <w:szCs w:val="17"/>
      </w:rPr>
      <w:t>Klotzbergstraße 15</w:t>
    </w:r>
    <w:r w:rsidRPr="00343093">
      <w:rPr>
        <w:rFonts w:ascii="DIN-Regular" w:hAnsi="DIN-Regular"/>
        <w:color w:val="323232"/>
        <w:sz w:val="17"/>
        <w:szCs w:val="17"/>
      </w:rPr>
      <w:tab/>
      <w:t xml:space="preserve">E-Mail: </w:t>
    </w:r>
    <w:r w:rsidRPr="00343093">
      <w:rPr>
        <w:rFonts w:ascii="DIN-Regular" w:hAnsi="DIN-Regular"/>
        <w:color w:val="323232"/>
        <w:sz w:val="17"/>
        <w:szCs w:val="17"/>
      </w:rPr>
      <w:tab/>
    </w:r>
    <w:hyperlink r:id="rId1" w:history="1">
      <w:proofErr w:type="spellStart"/>
      <w:r w:rsidRPr="00343093">
        <w:rPr>
          <w:rStyle w:val="Hyperlink"/>
          <w:rFonts w:ascii="DIN-Regular" w:hAnsi="DIN-Regular"/>
          <w:color w:val="323232"/>
          <w:sz w:val="17"/>
          <w:szCs w:val="17"/>
        </w:rPr>
        <w:t>info</w:t>
      </w:r>
      <w:proofErr w:type="spellEnd"/>
      <w:r w:rsidRPr="00343093">
        <w:rPr>
          <w:rStyle w:val="Hyperlink"/>
          <w:rFonts w:ascii="DIN-Regular" w:hAnsi="DIN-Regular"/>
          <w:color w:val="323232"/>
          <w:sz w:val="17"/>
          <w:szCs w:val="17"/>
        </w:rPr>
        <w:t>(at)antonio-agnetti-stiftung.de</w:t>
      </w:r>
    </w:hyperlink>
    <w:r w:rsidRPr="00343093">
      <w:rPr>
        <w:rFonts w:ascii="DIN-Regular" w:hAnsi="DIN-Regular"/>
        <w:color w:val="323232"/>
        <w:sz w:val="17"/>
        <w:szCs w:val="17"/>
      </w:rPr>
      <w:tab/>
      <w:t xml:space="preserve">Vorsitzender des Stiftungsrates: </w:t>
    </w:r>
    <w:r>
      <w:rPr>
        <w:rFonts w:ascii="DIN-Regular" w:hAnsi="DIN-Regular"/>
        <w:color w:val="323232"/>
        <w:sz w:val="17"/>
        <w:szCs w:val="17"/>
      </w:rPr>
      <w:t xml:space="preserve"> </w:t>
    </w:r>
    <w:r w:rsidRPr="00343093">
      <w:rPr>
        <w:rFonts w:ascii="DIN-Regular" w:hAnsi="DIN-Regular"/>
        <w:color w:val="323232"/>
        <w:sz w:val="17"/>
        <w:szCs w:val="17"/>
      </w:rPr>
      <w:t>Antonio Agnetti</w:t>
    </w:r>
  </w:p>
  <w:p w14:paraId="3E33902B" w14:textId="77777777" w:rsidR="00023B90" w:rsidRPr="00343093" w:rsidRDefault="00023B90" w:rsidP="00023B90">
    <w:pPr>
      <w:rPr>
        <w:rFonts w:ascii="DIN-Regular" w:hAnsi="DIN-Regular"/>
        <w:color w:val="323232"/>
        <w:sz w:val="17"/>
        <w:szCs w:val="17"/>
      </w:rPr>
    </w:pPr>
    <w:r w:rsidRPr="00343093">
      <w:rPr>
        <w:rFonts w:ascii="DIN-Regular" w:hAnsi="DIN-Regular"/>
        <w:color w:val="323232"/>
        <w:sz w:val="17"/>
        <w:szCs w:val="17"/>
      </w:rPr>
      <w:t>77815 Bühl</w:t>
    </w:r>
    <w:r w:rsidRPr="00343093">
      <w:rPr>
        <w:rFonts w:ascii="DIN-Regular" w:hAnsi="DIN-Regular"/>
        <w:color w:val="323232"/>
        <w:sz w:val="17"/>
        <w:szCs w:val="17"/>
      </w:rPr>
      <w:tab/>
    </w:r>
    <w:r w:rsidRPr="00343093">
      <w:rPr>
        <w:rFonts w:ascii="DIN-Regular" w:hAnsi="DIN-Regular"/>
        <w:color w:val="323232"/>
        <w:sz w:val="17"/>
        <w:szCs w:val="17"/>
      </w:rPr>
      <w:tab/>
      <w:t>Internet:</w:t>
    </w:r>
    <w:r w:rsidRPr="00343093">
      <w:rPr>
        <w:rFonts w:ascii="DIN-Regular" w:hAnsi="DIN-Regular"/>
        <w:color w:val="5F5F5F"/>
        <w:sz w:val="17"/>
        <w:szCs w:val="17"/>
      </w:rPr>
      <w:tab/>
    </w:r>
    <w:hyperlink r:id="rId2" w:history="1">
      <w:r w:rsidRPr="00343093">
        <w:rPr>
          <w:rStyle w:val="Hyperlink"/>
          <w:rFonts w:ascii="DIN-Regular" w:hAnsi="DIN-Regular"/>
          <w:sz w:val="17"/>
          <w:szCs w:val="17"/>
        </w:rPr>
        <w:t>www.antonio-agnetti-stiftung.de</w:t>
      </w:r>
    </w:hyperlink>
  </w:p>
  <w:p w14:paraId="5B2E84AE" w14:textId="77777777" w:rsidR="00023B90" w:rsidRDefault="00023B90" w:rsidP="00023B90">
    <w:pPr>
      <w:rPr>
        <w:rFonts w:ascii="DIN-Regular" w:hAnsi="DIN-Regular"/>
        <w:color w:val="323232"/>
        <w:sz w:val="16"/>
        <w:szCs w:val="16"/>
      </w:rPr>
    </w:pPr>
  </w:p>
  <w:p w14:paraId="22A4F6DB" w14:textId="77777777" w:rsidR="00A85E74" w:rsidRPr="00707249" w:rsidRDefault="00A85E74" w:rsidP="00A85E74">
    <w:pPr>
      <w:spacing w:after="40"/>
      <w:rPr>
        <w:rFonts w:ascii="DIN-Regular" w:hAnsi="DIN-Regular"/>
        <w:color w:val="323232"/>
        <w:sz w:val="16"/>
        <w:szCs w:val="16"/>
      </w:rPr>
    </w:pPr>
    <w:r>
      <w:rPr>
        <w:rFonts w:ascii="DIN-Regular" w:hAnsi="DIN-Regular"/>
        <w:color w:val="323232"/>
        <w:sz w:val="16"/>
        <w:szCs w:val="16"/>
      </w:rPr>
      <w:t>Förderantrag</w:t>
    </w:r>
    <w:r>
      <w:rPr>
        <w:rFonts w:ascii="DIN-Regular" w:hAnsi="DIN-Regular"/>
        <w:color w:val="323232"/>
        <w:sz w:val="16"/>
        <w:szCs w:val="16"/>
      </w:rPr>
      <w:tab/>
    </w:r>
    <w:r w:rsidR="00694FF4">
      <w:rPr>
        <w:rFonts w:ascii="DIN-Regular" w:hAnsi="DIN-Regular"/>
        <w:color w:val="323232"/>
        <w:sz w:val="16"/>
        <w:szCs w:val="16"/>
      </w:rPr>
      <w:t>V 2.</w:t>
    </w:r>
    <w:r w:rsidR="008A7466">
      <w:rPr>
        <w:rFonts w:ascii="DIN-Regular" w:hAnsi="DIN-Regular"/>
        <w:color w:val="323232"/>
        <w:sz w:val="16"/>
        <w:szCs w:val="16"/>
      </w:rPr>
      <w:t>3</w:t>
    </w:r>
    <w:r w:rsidR="00694FF4">
      <w:rPr>
        <w:rFonts w:ascii="DIN-Regular" w:hAnsi="DIN-Regular"/>
        <w:color w:val="323232"/>
        <w:sz w:val="16"/>
        <w:szCs w:val="16"/>
      </w:rPr>
      <w:t xml:space="preserve"> vom 1</w:t>
    </w:r>
    <w:r w:rsidR="008A7466">
      <w:rPr>
        <w:rFonts w:ascii="DIN-Regular" w:hAnsi="DIN-Regular"/>
        <w:color w:val="323232"/>
        <w:sz w:val="16"/>
        <w:szCs w:val="16"/>
      </w:rPr>
      <w:t>9.06</w:t>
    </w:r>
    <w:r w:rsidR="00456D31" w:rsidRPr="00A02424">
      <w:rPr>
        <w:rFonts w:ascii="DIN-Regular" w:hAnsi="DIN-Regular"/>
        <w:color w:val="323232"/>
        <w:sz w:val="16"/>
        <w:szCs w:val="16"/>
      </w:rPr>
      <w:t>.2017</w:t>
    </w:r>
    <w:r>
      <w:rPr>
        <w:rFonts w:ascii="DIN-Regular" w:hAnsi="DIN-Regular"/>
        <w:color w:val="323232"/>
        <w:sz w:val="16"/>
        <w:szCs w:val="16"/>
      </w:rPr>
      <w:tab/>
    </w:r>
    <w:r>
      <w:rPr>
        <w:rFonts w:ascii="DIN-Regular" w:hAnsi="DIN-Regular"/>
        <w:color w:val="323232"/>
        <w:sz w:val="16"/>
        <w:szCs w:val="16"/>
      </w:rPr>
      <w:tab/>
    </w:r>
    <w:r>
      <w:rPr>
        <w:rFonts w:ascii="DIN-Regular" w:hAnsi="DIN-Regular"/>
        <w:color w:val="323232"/>
        <w:sz w:val="16"/>
        <w:szCs w:val="16"/>
      </w:rPr>
      <w:tab/>
    </w:r>
    <w:r>
      <w:rPr>
        <w:rFonts w:ascii="DIN-Regular" w:hAnsi="DIN-Regular"/>
        <w:color w:val="323232"/>
        <w:sz w:val="16"/>
        <w:szCs w:val="16"/>
      </w:rPr>
      <w:tab/>
    </w:r>
    <w:r>
      <w:rPr>
        <w:rFonts w:ascii="DIN-Regular" w:hAnsi="DIN-Regular"/>
        <w:color w:val="323232"/>
        <w:sz w:val="16"/>
        <w:szCs w:val="16"/>
      </w:rPr>
      <w:tab/>
    </w:r>
    <w:r>
      <w:rPr>
        <w:rFonts w:ascii="DIN-Regular" w:hAnsi="DIN-Regular"/>
        <w:color w:val="323232"/>
        <w:sz w:val="16"/>
        <w:szCs w:val="16"/>
      </w:rPr>
      <w:tab/>
    </w:r>
    <w:r>
      <w:rPr>
        <w:rFonts w:ascii="DIN-Regular" w:hAnsi="DIN-Regular"/>
        <w:color w:val="323232"/>
        <w:sz w:val="16"/>
        <w:szCs w:val="16"/>
      </w:rPr>
      <w:tab/>
    </w:r>
    <w:r>
      <w:rPr>
        <w:rFonts w:ascii="DIN-Regular" w:hAnsi="DIN-Regular"/>
        <w:color w:val="323232"/>
        <w:sz w:val="16"/>
        <w:szCs w:val="16"/>
      </w:rPr>
      <w:tab/>
    </w:r>
    <w:r w:rsidRPr="00707249">
      <w:rPr>
        <w:rFonts w:ascii="DIN-Regular" w:hAnsi="DIN-Regular"/>
        <w:color w:val="323232"/>
        <w:sz w:val="16"/>
        <w:szCs w:val="16"/>
      </w:rPr>
      <w:t xml:space="preserve">Seite </w:t>
    </w:r>
    <w:r w:rsidRPr="00707249">
      <w:rPr>
        <w:rFonts w:ascii="DIN-Regular" w:hAnsi="DIN-Regular"/>
        <w:color w:val="323232"/>
        <w:sz w:val="16"/>
        <w:szCs w:val="16"/>
      </w:rPr>
      <w:fldChar w:fldCharType="begin"/>
    </w:r>
    <w:r w:rsidRPr="00707249">
      <w:rPr>
        <w:rFonts w:ascii="DIN-Regular" w:hAnsi="DIN-Regular"/>
        <w:color w:val="323232"/>
        <w:sz w:val="16"/>
        <w:szCs w:val="16"/>
      </w:rPr>
      <w:instrText xml:space="preserve"> PAGE </w:instrText>
    </w:r>
    <w:r w:rsidRPr="00707249">
      <w:rPr>
        <w:rFonts w:ascii="DIN-Regular" w:hAnsi="DIN-Regular"/>
        <w:color w:val="323232"/>
        <w:sz w:val="16"/>
        <w:szCs w:val="16"/>
      </w:rPr>
      <w:fldChar w:fldCharType="separate"/>
    </w:r>
    <w:r w:rsidR="00EA0A18">
      <w:rPr>
        <w:rFonts w:ascii="DIN-Regular" w:hAnsi="DIN-Regular"/>
        <w:noProof/>
        <w:color w:val="323232"/>
        <w:sz w:val="16"/>
        <w:szCs w:val="16"/>
      </w:rPr>
      <w:t>1</w:t>
    </w:r>
    <w:r w:rsidRPr="00707249">
      <w:rPr>
        <w:rFonts w:ascii="DIN-Regular" w:hAnsi="DIN-Regular"/>
        <w:color w:val="323232"/>
        <w:sz w:val="16"/>
        <w:szCs w:val="16"/>
      </w:rPr>
      <w:fldChar w:fldCharType="end"/>
    </w:r>
    <w:r w:rsidRPr="00707249">
      <w:rPr>
        <w:rFonts w:ascii="DIN-Regular" w:hAnsi="DIN-Regular"/>
        <w:color w:val="323232"/>
        <w:sz w:val="16"/>
        <w:szCs w:val="16"/>
      </w:rPr>
      <w:t xml:space="preserve"> von </w:t>
    </w:r>
    <w:r w:rsidRPr="00707249">
      <w:rPr>
        <w:rFonts w:ascii="DIN-Regular" w:hAnsi="DIN-Regular"/>
        <w:color w:val="323232"/>
        <w:sz w:val="16"/>
        <w:szCs w:val="16"/>
      </w:rPr>
      <w:fldChar w:fldCharType="begin"/>
    </w:r>
    <w:r w:rsidRPr="00707249">
      <w:rPr>
        <w:rFonts w:ascii="DIN-Regular" w:hAnsi="DIN-Regular"/>
        <w:color w:val="323232"/>
        <w:sz w:val="16"/>
        <w:szCs w:val="16"/>
      </w:rPr>
      <w:instrText xml:space="preserve"> NUMPAGES </w:instrText>
    </w:r>
    <w:r w:rsidRPr="00707249">
      <w:rPr>
        <w:rFonts w:ascii="DIN-Regular" w:hAnsi="DIN-Regular"/>
        <w:color w:val="323232"/>
        <w:sz w:val="16"/>
        <w:szCs w:val="16"/>
      </w:rPr>
      <w:fldChar w:fldCharType="separate"/>
    </w:r>
    <w:r w:rsidR="00EA0A18">
      <w:rPr>
        <w:rFonts w:ascii="DIN-Regular" w:hAnsi="DIN-Regular"/>
        <w:noProof/>
        <w:color w:val="323232"/>
        <w:sz w:val="16"/>
        <w:szCs w:val="16"/>
      </w:rPr>
      <w:t>4</w:t>
    </w:r>
    <w:r w:rsidRPr="00707249">
      <w:rPr>
        <w:rFonts w:ascii="DIN-Regular" w:hAnsi="DIN-Regular"/>
        <w:color w:val="32323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98D7" w14:textId="77777777" w:rsidR="00D62ED0" w:rsidRDefault="00D62ED0">
      <w:r>
        <w:separator/>
      </w:r>
    </w:p>
  </w:footnote>
  <w:footnote w:type="continuationSeparator" w:id="0">
    <w:p w14:paraId="760151FE" w14:textId="77777777" w:rsidR="00D62ED0" w:rsidRDefault="00D6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8D76" w14:textId="77777777" w:rsidR="00AA552F" w:rsidRPr="00AA552F" w:rsidRDefault="00AA552F" w:rsidP="003A6520">
    <w:pPr>
      <w:tabs>
        <w:tab w:val="left" w:pos="8505"/>
      </w:tabs>
      <w:jc w:val="right"/>
      <w:rPr>
        <w:rFonts w:ascii="Myriad Pro" w:hAnsi="Myriad Pro"/>
        <w:color w:val="323232"/>
        <w:sz w:val="12"/>
        <w:szCs w:val="12"/>
      </w:rPr>
    </w:pPr>
  </w:p>
  <w:p w14:paraId="4810CB5F" w14:textId="77777777" w:rsidR="003A6520" w:rsidRDefault="003A6520" w:rsidP="00AA552F">
    <w:pPr>
      <w:tabs>
        <w:tab w:val="left" w:pos="8505"/>
      </w:tabs>
      <w:spacing w:before="240"/>
      <w:jc w:val="right"/>
      <w:rPr>
        <w:rFonts w:ascii="Myriad Pro" w:hAnsi="Myriad Pro"/>
        <w:color w:val="323232"/>
        <w:sz w:val="32"/>
        <w:szCs w:val="32"/>
      </w:rPr>
    </w:pPr>
    <w:r>
      <w:rPr>
        <w:rFonts w:ascii="Myriad Pro" w:hAnsi="Myriad Pro"/>
        <w:noProof/>
        <w:color w:val="323232"/>
        <w:sz w:val="32"/>
        <w:szCs w:val="32"/>
      </w:rPr>
      <w:drawing>
        <wp:inline distT="0" distB="0" distL="0" distR="0" wp14:anchorId="2CADF3DC" wp14:editId="287115B1">
          <wp:extent cx="2160000" cy="359130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-03-28 Rechtsbündig Logo Agnetti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BA0C" w14:textId="77777777" w:rsidR="0012438E" w:rsidRDefault="0012438E" w:rsidP="00761321">
    <w:pPr>
      <w:tabs>
        <w:tab w:val="left" w:pos="8505"/>
      </w:tabs>
      <w:spacing w:before="280"/>
      <w:jc w:val="right"/>
      <w:rPr>
        <w:rFonts w:ascii="Myriad Pro" w:hAnsi="Myriad Pro"/>
        <w:color w:val="323232"/>
        <w:sz w:val="32"/>
        <w:szCs w:val="32"/>
      </w:rPr>
    </w:pPr>
    <w:r>
      <w:rPr>
        <w:rFonts w:ascii="Myriad Pro" w:hAnsi="Myriad Pro"/>
        <w:noProof/>
        <w:color w:val="323232"/>
        <w:sz w:val="32"/>
        <w:szCs w:val="32"/>
      </w:rPr>
      <w:drawing>
        <wp:inline distT="0" distB="0" distL="0" distR="0" wp14:anchorId="1559E7D1" wp14:editId="351EFF77">
          <wp:extent cx="2254250" cy="355600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-03-28 Rechtsbündig Logo Agnetti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628" cy="3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EVENTSDISABLED" w:val="101010/ALWAYS"/>
  </w:docVars>
  <w:rsids>
    <w:rsidRoot w:val="00FA1C41"/>
    <w:rsid w:val="00020100"/>
    <w:rsid w:val="00023B90"/>
    <w:rsid w:val="0003017E"/>
    <w:rsid w:val="00061B4C"/>
    <w:rsid w:val="00073C41"/>
    <w:rsid w:val="00086601"/>
    <w:rsid w:val="00091CAA"/>
    <w:rsid w:val="00096B10"/>
    <w:rsid w:val="000A24A3"/>
    <w:rsid w:val="000A716E"/>
    <w:rsid w:val="000B7296"/>
    <w:rsid w:val="000D5F7A"/>
    <w:rsid w:val="000F09DA"/>
    <w:rsid w:val="000F6278"/>
    <w:rsid w:val="0010406D"/>
    <w:rsid w:val="001079FC"/>
    <w:rsid w:val="00110842"/>
    <w:rsid w:val="00113285"/>
    <w:rsid w:val="0011536B"/>
    <w:rsid w:val="001165BD"/>
    <w:rsid w:val="001206AD"/>
    <w:rsid w:val="0012438E"/>
    <w:rsid w:val="001245DD"/>
    <w:rsid w:val="00131AE6"/>
    <w:rsid w:val="00144CDB"/>
    <w:rsid w:val="00167BC5"/>
    <w:rsid w:val="00174FDD"/>
    <w:rsid w:val="001875B6"/>
    <w:rsid w:val="0019743B"/>
    <w:rsid w:val="001A0E76"/>
    <w:rsid w:val="001C5DBB"/>
    <w:rsid w:val="001D5347"/>
    <w:rsid w:val="001D7A79"/>
    <w:rsid w:val="001E6937"/>
    <w:rsid w:val="001E6F4E"/>
    <w:rsid w:val="001F30B7"/>
    <w:rsid w:val="001F3A59"/>
    <w:rsid w:val="00201E6B"/>
    <w:rsid w:val="002317AA"/>
    <w:rsid w:val="00251AF7"/>
    <w:rsid w:val="0027261F"/>
    <w:rsid w:val="00273F94"/>
    <w:rsid w:val="00296DB5"/>
    <w:rsid w:val="002A269D"/>
    <w:rsid w:val="002A40CB"/>
    <w:rsid w:val="002A4F4D"/>
    <w:rsid w:val="002C1E98"/>
    <w:rsid w:val="002C6027"/>
    <w:rsid w:val="002D6452"/>
    <w:rsid w:val="003033A5"/>
    <w:rsid w:val="00311FF1"/>
    <w:rsid w:val="00313DE0"/>
    <w:rsid w:val="00333550"/>
    <w:rsid w:val="00335679"/>
    <w:rsid w:val="00361FEA"/>
    <w:rsid w:val="0037355A"/>
    <w:rsid w:val="003735F8"/>
    <w:rsid w:val="0037497D"/>
    <w:rsid w:val="00392C6F"/>
    <w:rsid w:val="003A14AB"/>
    <w:rsid w:val="003A6520"/>
    <w:rsid w:val="003B598B"/>
    <w:rsid w:val="0040324E"/>
    <w:rsid w:val="00410CA2"/>
    <w:rsid w:val="004128D1"/>
    <w:rsid w:val="0041665C"/>
    <w:rsid w:val="0043184C"/>
    <w:rsid w:val="00431E16"/>
    <w:rsid w:val="004506DC"/>
    <w:rsid w:val="00450ADE"/>
    <w:rsid w:val="00456367"/>
    <w:rsid w:val="00456D31"/>
    <w:rsid w:val="004731CD"/>
    <w:rsid w:val="00482E82"/>
    <w:rsid w:val="00485589"/>
    <w:rsid w:val="004B2CD4"/>
    <w:rsid w:val="004B5595"/>
    <w:rsid w:val="004D750C"/>
    <w:rsid w:val="005350E9"/>
    <w:rsid w:val="005419B1"/>
    <w:rsid w:val="00543080"/>
    <w:rsid w:val="00544B8C"/>
    <w:rsid w:val="0054614D"/>
    <w:rsid w:val="0056711F"/>
    <w:rsid w:val="0056769E"/>
    <w:rsid w:val="0058659D"/>
    <w:rsid w:val="005A1560"/>
    <w:rsid w:val="005D46EC"/>
    <w:rsid w:val="005D470D"/>
    <w:rsid w:val="005E1198"/>
    <w:rsid w:val="005E482C"/>
    <w:rsid w:val="005E489A"/>
    <w:rsid w:val="005E4964"/>
    <w:rsid w:val="006108DF"/>
    <w:rsid w:val="00612863"/>
    <w:rsid w:val="0062106A"/>
    <w:rsid w:val="00625770"/>
    <w:rsid w:val="00641168"/>
    <w:rsid w:val="006501CB"/>
    <w:rsid w:val="0065184D"/>
    <w:rsid w:val="0066726F"/>
    <w:rsid w:val="006829A2"/>
    <w:rsid w:val="00693CAA"/>
    <w:rsid w:val="00694FF4"/>
    <w:rsid w:val="00696AB0"/>
    <w:rsid w:val="006A0FB1"/>
    <w:rsid w:val="006A4F5F"/>
    <w:rsid w:val="006D4669"/>
    <w:rsid w:val="006D635A"/>
    <w:rsid w:val="006D6449"/>
    <w:rsid w:val="006D67AA"/>
    <w:rsid w:val="006D699D"/>
    <w:rsid w:val="006E02DC"/>
    <w:rsid w:val="006F7A63"/>
    <w:rsid w:val="00704B1F"/>
    <w:rsid w:val="0075061D"/>
    <w:rsid w:val="00756654"/>
    <w:rsid w:val="00761321"/>
    <w:rsid w:val="00763BFB"/>
    <w:rsid w:val="00772F37"/>
    <w:rsid w:val="007733F0"/>
    <w:rsid w:val="00780C70"/>
    <w:rsid w:val="00794C27"/>
    <w:rsid w:val="007965F4"/>
    <w:rsid w:val="007A1704"/>
    <w:rsid w:val="007A1AA4"/>
    <w:rsid w:val="007A1F8E"/>
    <w:rsid w:val="007B0BF3"/>
    <w:rsid w:val="007B191F"/>
    <w:rsid w:val="007C6A8A"/>
    <w:rsid w:val="007E5098"/>
    <w:rsid w:val="007F4ED9"/>
    <w:rsid w:val="0080125E"/>
    <w:rsid w:val="008031D3"/>
    <w:rsid w:val="00806097"/>
    <w:rsid w:val="00807F56"/>
    <w:rsid w:val="00826839"/>
    <w:rsid w:val="00830E74"/>
    <w:rsid w:val="00831098"/>
    <w:rsid w:val="00841B7D"/>
    <w:rsid w:val="00851022"/>
    <w:rsid w:val="00856659"/>
    <w:rsid w:val="00860C4E"/>
    <w:rsid w:val="008842AC"/>
    <w:rsid w:val="00887E12"/>
    <w:rsid w:val="008946C4"/>
    <w:rsid w:val="008A40D4"/>
    <w:rsid w:val="008A7466"/>
    <w:rsid w:val="008B109F"/>
    <w:rsid w:val="008D2231"/>
    <w:rsid w:val="008D7F5F"/>
    <w:rsid w:val="008F4091"/>
    <w:rsid w:val="008F6FA2"/>
    <w:rsid w:val="009315B8"/>
    <w:rsid w:val="00932428"/>
    <w:rsid w:val="00936C41"/>
    <w:rsid w:val="0094536E"/>
    <w:rsid w:val="00966AB0"/>
    <w:rsid w:val="009701CF"/>
    <w:rsid w:val="00971C11"/>
    <w:rsid w:val="00973B4C"/>
    <w:rsid w:val="009752E6"/>
    <w:rsid w:val="00993EB6"/>
    <w:rsid w:val="0099749D"/>
    <w:rsid w:val="009A0CE8"/>
    <w:rsid w:val="009B47A0"/>
    <w:rsid w:val="009C19E0"/>
    <w:rsid w:val="009C4FAC"/>
    <w:rsid w:val="009D1C0B"/>
    <w:rsid w:val="009E7AC2"/>
    <w:rsid w:val="009F0784"/>
    <w:rsid w:val="009F2E8E"/>
    <w:rsid w:val="00A01D99"/>
    <w:rsid w:val="00A02424"/>
    <w:rsid w:val="00A03F95"/>
    <w:rsid w:val="00A23D7E"/>
    <w:rsid w:val="00A26061"/>
    <w:rsid w:val="00A47784"/>
    <w:rsid w:val="00A47897"/>
    <w:rsid w:val="00A53293"/>
    <w:rsid w:val="00A60581"/>
    <w:rsid w:val="00A60C29"/>
    <w:rsid w:val="00A63F3F"/>
    <w:rsid w:val="00A7229C"/>
    <w:rsid w:val="00A85E74"/>
    <w:rsid w:val="00A96087"/>
    <w:rsid w:val="00AA346E"/>
    <w:rsid w:val="00AA552F"/>
    <w:rsid w:val="00AC0FFA"/>
    <w:rsid w:val="00AC3C1C"/>
    <w:rsid w:val="00AC45E3"/>
    <w:rsid w:val="00AC74F3"/>
    <w:rsid w:val="00AD1829"/>
    <w:rsid w:val="00AE3B05"/>
    <w:rsid w:val="00B04960"/>
    <w:rsid w:val="00B07FCB"/>
    <w:rsid w:val="00B24903"/>
    <w:rsid w:val="00B26DB3"/>
    <w:rsid w:val="00B3148D"/>
    <w:rsid w:val="00B36658"/>
    <w:rsid w:val="00B44C92"/>
    <w:rsid w:val="00B4732E"/>
    <w:rsid w:val="00B5491F"/>
    <w:rsid w:val="00B62D48"/>
    <w:rsid w:val="00BA042F"/>
    <w:rsid w:val="00BA4AB0"/>
    <w:rsid w:val="00BA7304"/>
    <w:rsid w:val="00BB36F5"/>
    <w:rsid w:val="00BC0195"/>
    <w:rsid w:val="00BC4CF1"/>
    <w:rsid w:val="00BC6C74"/>
    <w:rsid w:val="00BC76FB"/>
    <w:rsid w:val="00BD4FE7"/>
    <w:rsid w:val="00BE2316"/>
    <w:rsid w:val="00BE61B9"/>
    <w:rsid w:val="00C0405C"/>
    <w:rsid w:val="00C67989"/>
    <w:rsid w:val="00C700F5"/>
    <w:rsid w:val="00C82A68"/>
    <w:rsid w:val="00C93663"/>
    <w:rsid w:val="00CA48DD"/>
    <w:rsid w:val="00CA7A94"/>
    <w:rsid w:val="00CB5F1F"/>
    <w:rsid w:val="00CB7451"/>
    <w:rsid w:val="00CC00D6"/>
    <w:rsid w:val="00CF52DD"/>
    <w:rsid w:val="00CF7AFF"/>
    <w:rsid w:val="00D0503D"/>
    <w:rsid w:val="00D101E9"/>
    <w:rsid w:val="00D308A1"/>
    <w:rsid w:val="00D44AEF"/>
    <w:rsid w:val="00D45431"/>
    <w:rsid w:val="00D47EDB"/>
    <w:rsid w:val="00D5549F"/>
    <w:rsid w:val="00D62167"/>
    <w:rsid w:val="00D62ED0"/>
    <w:rsid w:val="00D82EC7"/>
    <w:rsid w:val="00D84813"/>
    <w:rsid w:val="00D86BEC"/>
    <w:rsid w:val="00D91F42"/>
    <w:rsid w:val="00DB0588"/>
    <w:rsid w:val="00DE2E5E"/>
    <w:rsid w:val="00DE7553"/>
    <w:rsid w:val="00DE79AC"/>
    <w:rsid w:val="00DE7B82"/>
    <w:rsid w:val="00E15834"/>
    <w:rsid w:val="00E27D08"/>
    <w:rsid w:val="00E45404"/>
    <w:rsid w:val="00E52A2F"/>
    <w:rsid w:val="00E52E64"/>
    <w:rsid w:val="00E568EC"/>
    <w:rsid w:val="00E73DD5"/>
    <w:rsid w:val="00E75A69"/>
    <w:rsid w:val="00E92E6F"/>
    <w:rsid w:val="00EA0A18"/>
    <w:rsid w:val="00EB2574"/>
    <w:rsid w:val="00EB292F"/>
    <w:rsid w:val="00EC5F30"/>
    <w:rsid w:val="00ED36F2"/>
    <w:rsid w:val="00EF224A"/>
    <w:rsid w:val="00F011C7"/>
    <w:rsid w:val="00F17CA2"/>
    <w:rsid w:val="00F22105"/>
    <w:rsid w:val="00F303DC"/>
    <w:rsid w:val="00F36791"/>
    <w:rsid w:val="00F4160F"/>
    <w:rsid w:val="00F423D5"/>
    <w:rsid w:val="00F45894"/>
    <w:rsid w:val="00F646A0"/>
    <w:rsid w:val="00F6545B"/>
    <w:rsid w:val="00F66290"/>
    <w:rsid w:val="00F71D38"/>
    <w:rsid w:val="00F838E7"/>
    <w:rsid w:val="00F84878"/>
    <w:rsid w:val="00F95D3C"/>
    <w:rsid w:val="00FA1C41"/>
    <w:rsid w:val="00FA31CD"/>
    <w:rsid w:val="00FA36E5"/>
    <w:rsid w:val="00FB5135"/>
    <w:rsid w:val="00FB58D2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BD7CC4"/>
  <w15:docId w15:val="{D773A3D5-77FE-422C-B30E-6DD7F1CF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Untertitel">
    <w:name w:val="Subtitle"/>
    <w:basedOn w:val="Standard"/>
    <w:qFormat/>
    <w:rPr>
      <w:b/>
      <w:bCs/>
      <w:sz w:val="36"/>
      <w:lang w:val="it-I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95D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3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0C7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B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onio-agnetti-stiftung.de" TargetMode="External"/><Relationship Id="rId1" Type="http://schemas.openxmlformats.org/officeDocument/2006/relationships/hyperlink" Target="mailto:info@antonio-agnetti-stift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Blan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D6B3-D7B1-4898-9C69-88F39254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Blanko.dot</Template>
  <TotalTime>0</TotalTime>
  <Pages>4</Pages>
  <Words>519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Microsoft</Company>
  <LinksUpToDate>false</LinksUpToDate>
  <CharactersWithSpaces>3785</CharactersWithSpaces>
  <SharedDoc>false</SharedDoc>
  <HLinks>
    <vt:vector size="6" baseType="variant">
      <vt:variant>
        <vt:i4>5701731</vt:i4>
      </vt:variant>
      <vt:variant>
        <vt:i4>6</vt:i4>
      </vt:variant>
      <vt:variant>
        <vt:i4>0</vt:i4>
      </vt:variant>
      <vt:variant>
        <vt:i4>5</vt:i4>
      </vt:variant>
      <vt:variant>
        <vt:lpwstr>mailto:info@antonio-agnetti-stiftung.de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subject>AltsasbacherVerein und Stiftung</dc:subject>
  <dc:creator>Günter Fartaczek</dc:creator>
  <cp:lastModifiedBy>Antonio Agnetti</cp:lastModifiedBy>
  <cp:revision>8</cp:revision>
  <cp:lastPrinted>2017-04-17T08:56:00Z</cp:lastPrinted>
  <dcterms:created xsi:type="dcterms:W3CDTF">2017-06-18T16:55:00Z</dcterms:created>
  <dcterms:modified xsi:type="dcterms:W3CDTF">2022-07-18T14:14:00Z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erionDocType">
    <vt:lpwstr/>
  </property>
  <property fmtid="{D5CDD505-2E9C-101B-9397-08002B2CF9AE}" pid="3" name="SaperionIsArchived">
    <vt:bool>true</vt:bool>
  </property>
  <property fmtid="{D5CDD505-2E9C-101B-9397-08002B2CF9AE}" pid="4" name="SaperionTemplateID">
    <vt:lpwstr>1</vt:lpwstr>
  </property>
  <property fmtid="{D5CDD505-2E9C-101B-9397-08002B2CF9AE}" pid="5" name="SaperionTemplateName">
    <vt:lpwstr>Word Standard</vt:lpwstr>
  </property>
  <property fmtid="{D5CDD505-2E9C-101B-9397-08002B2CF9AE}" pid="6" name="OI2NotArchived">
    <vt:lpwstr>Yes</vt:lpwstr>
  </property>
</Properties>
</file>